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B715" w14:textId="31F67131" w:rsidR="00A37353" w:rsidRPr="00957A56" w:rsidRDefault="00DE32F4" w:rsidP="000E6A77">
      <w:pPr>
        <w:spacing w:after="60"/>
        <w:ind w:right="-329"/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A" w:eastAsia="en-ZA"/>
        </w:rPr>
        <w:drawing>
          <wp:inline distT="0" distB="0" distL="0" distR="0" wp14:anchorId="49A6C1CF" wp14:editId="4CB46280">
            <wp:extent cx="5463540" cy="126490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519" cy="12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F89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PRELIM</w:t>
      </w:r>
      <w:r w:rsidR="00647798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A43F89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ARY </w:t>
      </w:r>
      <w:r w:rsidR="00A37353" w:rsidRPr="00957A56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14:paraId="592861AA" w14:textId="77777777" w:rsidR="00E20AAB" w:rsidRPr="00E20AAB" w:rsidRDefault="002A577A" w:rsidP="005E4BE1">
      <w:pPr>
        <w:tabs>
          <w:tab w:val="left" w:pos="1418"/>
          <w:tab w:val="left" w:pos="5812"/>
          <w:tab w:val="right" w:pos="10773"/>
        </w:tabs>
        <w:suppressAutoHyphens/>
        <w:spacing w:line="360" w:lineRule="auto"/>
        <w:jc w:val="both"/>
        <w:rPr>
          <w:rFonts w:ascii="Arial Narrow" w:hAnsi="Arial Narrow"/>
          <w:u w:val="single"/>
        </w:rPr>
      </w:pPr>
      <w:r w:rsidRPr="003D1406">
        <w:rPr>
          <w:rFonts w:ascii="Arial Narrow" w:hAnsi="Arial Narrow"/>
          <w:b/>
          <w:bCs/>
        </w:rPr>
        <w:t>SURNAME</w:t>
      </w:r>
      <w:r w:rsidR="00A37353" w:rsidRPr="003D140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588884621"/>
          <w:lock w:val="contentLocked"/>
          <w:placeholder>
            <w:docPart w:val="304D78377B18406B8B291A5BB73EE82E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rFonts w:ascii="Arial Narrow" w:hAnsi="Arial Narrow"/>
                <w:u w:val="single"/>
              </w:rPr>
              <w:id w:val="-1080059777"/>
              <w:placeholder>
                <w:docPart w:val="30A251288ED9463BB2949AEB011D6673"/>
              </w:placeholder>
              <w:showingPlcHdr/>
            </w:sdtPr>
            <w:sdtEndPr/>
            <w:sdtContent>
              <w:r w:rsidR="000F46E1">
                <w:rPr>
                  <w:rFonts w:ascii="Arial Narrow" w:hAnsi="Arial Narrow"/>
                  <w:u w:val="single"/>
                </w:rPr>
                <w:t>Click here to type</w:t>
              </w:r>
            </w:sdtContent>
          </w:sdt>
        </w:sdtContent>
      </w:sdt>
      <w:r w:rsidR="00E20AAB" w:rsidRPr="00E20AAB">
        <w:rPr>
          <w:rFonts w:ascii="Arial Narrow" w:hAnsi="Arial Narrow"/>
          <w:u w:val="single"/>
        </w:rPr>
        <w:tab/>
      </w:r>
    </w:p>
    <w:p w14:paraId="7D37AA12" w14:textId="77777777" w:rsidR="00A37353" w:rsidRPr="003D1406" w:rsidRDefault="00721C67" w:rsidP="005E4BE1">
      <w:pPr>
        <w:tabs>
          <w:tab w:val="left" w:pos="1418"/>
          <w:tab w:val="left" w:pos="5812"/>
          <w:tab w:val="right" w:pos="10773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71FB9" wp14:editId="3DDB23FC">
                <wp:simplePos x="0" y="0"/>
                <wp:positionH relativeFrom="column">
                  <wp:posOffset>4211955</wp:posOffset>
                </wp:positionH>
                <wp:positionV relativeFrom="paragraph">
                  <wp:posOffset>65405</wp:posOffset>
                </wp:positionV>
                <wp:extent cx="2644140" cy="1394460"/>
                <wp:effectExtent l="19050" t="19050" r="41910" b="342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394460"/>
                        </a:xfrm>
                        <a:prstGeom prst="rect">
                          <a:avLst/>
                        </a:prstGeom>
                        <a:noFill/>
                        <a:ln w="47625" cap="sq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87D31" w14:textId="77777777" w:rsidR="00E20AAB" w:rsidRPr="00721C67" w:rsidRDefault="0033506A" w:rsidP="005E4BE1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562BB">
                              <w:rPr>
                                <w:rFonts w:ascii="Arial Narrow" w:hAnsi="Arial Narrow"/>
                                <w:b/>
                                <w:sz w:val="32"/>
                                <w:szCs w:val="22"/>
                              </w:rPr>
                              <w:t>A</w:t>
                            </w:r>
                            <w:r w:rsidRPr="000562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TTENTION</w:t>
                            </w:r>
                          </w:p>
                          <w:p w14:paraId="6EE78043" w14:textId="4BE830EF" w:rsidR="00E20AAB" w:rsidRPr="00721C67" w:rsidRDefault="00E20AAB" w:rsidP="005E4BE1">
                            <w:pPr>
                              <w:spacing w:before="120" w:line="192" w:lineRule="auto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0562B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send</w:t>
                            </w:r>
                            <w:r w:rsidR="000562B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completed</w:t>
                            </w:r>
                            <w:r w:rsidR="000562B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form </w:t>
                            </w:r>
                            <w:r w:rsidR="000562B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="000562B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0562B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payment </w:t>
                            </w:r>
                            <w:r w:rsidRPr="00721C67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on or before</w:t>
                            </w:r>
                            <w:r w:rsidR="002A577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9600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2A577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1 September 2018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3084C6" w14:textId="0BD8E5E5" w:rsidR="00E20AAB" w:rsidRPr="00721C67" w:rsidRDefault="00E20AAB" w:rsidP="005E4BE1">
                            <w:pPr>
                              <w:spacing w:before="120" w:line="192" w:lineRule="auto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8C2F99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00.00 Admin</w:t>
                            </w:r>
                            <w:r w:rsidR="00826A55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istration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fee on cancellations after </w:t>
                            </w:r>
                            <w:r w:rsidR="00196009" w:rsidRPr="0019600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C2F9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826A5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/0</w:t>
                            </w:r>
                            <w:r w:rsidR="002A577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826A5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/201</w:t>
                            </w:r>
                            <w:r w:rsidR="002A577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A627246" w14:textId="218796A5" w:rsidR="00E20AAB" w:rsidRPr="00721C67" w:rsidRDefault="00E20AAB" w:rsidP="005E4BE1">
                            <w:pPr>
                              <w:spacing w:before="120" w:line="192" w:lineRule="auto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Last registration and no reimbursement after </w:t>
                            </w:r>
                            <w:r w:rsidR="00196009" w:rsidRPr="0019600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19600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2A577A" w:rsidRPr="00826A5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/0</w:t>
                            </w:r>
                            <w:r w:rsidR="002A577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2A577A" w:rsidRPr="00826A5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/201</w:t>
                            </w:r>
                            <w:r w:rsidR="002A577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721C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1.65pt;margin-top:5.15pt;width:208.2pt;height:10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" filled="f" strokeweight="3.75pt">
                <v:stroke linestyle="thickBetweenThin" endcap="square"/>
                <v:textbox>
                  <w:txbxContent>
                    <w:p w14:paraId="03F87D31" w14:textId="77777777" w:rsidR="00E20AAB" w:rsidRPr="00721C67" w:rsidRDefault="0033506A" w:rsidP="005E4BE1">
                      <w:pPr>
                        <w:spacing w:line="192" w:lineRule="auto"/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562BB">
                        <w:rPr>
                          <w:rFonts w:ascii="Arial Narrow" w:hAnsi="Arial Narrow"/>
                          <w:b/>
                          <w:sz w:val="32"/>
                          <w:szCs w:val="22"/>
                        </w:rPr>
                        <w:t>A</w:t>
                      </w:r>
                      <w:r w:rsidRPr="000562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TTENTION</w:t>
                      </w:r>
                    </w:p>
                    <w:p w14:paraId="6EE78043" w14:textId="4BE830EF" w:rsidR="00E20AAB" w:rsidRPr="00721C67" w:rsidRDefault="00E20AAB" w:rsidP="005E4BE1">
                      <w:pPr>
                        <w:spacing w:before="120" w:line="192" w:lineRule="auto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</w:t>
                      </w:r>
                      <w:r w:rsidR="000562B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send</w:t>
                      </w:r>
                      <w:r w:rsidR="000562B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completed</w:t>
                      </w:r>
                      <w:r w:rsidR="000562B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form </w:t>
                      </w:r>
                      <w:r w:rsidR="000562B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and</w:t>
                      </w:r>
                      <w:r w:rsidR="000562B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your </w:t>
                      </w:r>
                      <w:r w:rsidR="000562B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payment </w:t>
                      </w:r>
                      <w:r w:rsidRPr="00721C67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on or before</w:t>
                      </w:r>
                      <w:r w:rsidR="002A577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9600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2A577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u w:val="single"/>
                        </w:rPr>
                        <w:t>1 September 2018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423084C6" w14:textId="0BD8E5E5" w:rsidR="00E20AAB" w:rsidRPr="00721C67" w:rsidRDefault="00E20AAB" w:rsidP="005E4BE1">
                      <w:pPr>
                        <w:spacing w:before="120" w:line="192" w:lineRule="auto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</w:t>
                      </w:r>
                      <w:r w:rsidR="008C2F99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2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00.00 Admin</w:t>
                      </w:r>
                      <w:r w:rsidR="00826A55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istration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fee on cancellations after </w:t>
                      </w:r>
                      <w:r w:rsidR="00196009" w:rsidRPr="0019600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2</w:t>
                      </w:r>
                      <w:r w:rsidR="008C2F9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826A5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/0</w:t>
                      </w:r>
                      <w:r w:rsidR="002A577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9</w:t>
                      </w:r>
                      <w:r w:rsidRPr="00826A5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/201</w:t>
                      </w:r>
                      <w:r w:rsidR="002A577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5A627246" w14:textId="218796A5" w:rsidR="00E20AAB" w:rsidRPr="00721C67" w:rsidRDefault="00E20AAB" w:rsidP="005E4BE1">
                      <w:pPr>
                        <w:spacing w:before="120" w:line="192" w:lineRule="auto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Last registration and no reimbursement after </w:t>
                      </w:r>
                      <w:r w:rsidR="00196009" w:rsidRPr="0019600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2</w:t>
                      </w:r>
                      <w:r w:rsidR="0019600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1</w:t>
                      </w:r>
                      <w:r w:rsidR="002A577A" w:rsidRPr="00826A5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/0</w:t>
                      </w:r>
                      <w:r w:rsidR="002A577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9</w:t>
                      </w:r>
                      <w:r w:rsidR="002A577A" w:rsidRPr="00826A5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/201</w:t>
                      </w:r>
                      <w:r w:rsidR="002A577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721C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577A" w:rsidRPr="002A577A">
        <w:rPr>
          <w:rFonts w:ascii="Arial Narrow" w:hAnsi="Arial Narrow"/>
          <w:b/>
          <w:bCs/>
        </w:rPr>
        <w:t>FIRST NAME</w:t>
      </w:r>
      <w:r w:rsidR="002A577A" w:rsidRPr="002A577A">
        <w:rPr>
          <w:rFonts w:ascii="Arial Narrow" w:hAnsi="Arial Narrow"/>
          <w:b/>
          <w:bCs/>
        </w:rPr>
        <w:tab/>
      </w:r>
      <w:sdt>
        <w:sdtPr>
          <w:rPr>
            <w:rFonts w:ascii="Arial Narrow" w:hAnsi="Arial Narrow"/>
            <w:u w:val="single"/>
          </w:rPr>
          <w:id w:val="2128115164"/>
          <w:placeholder>
            <w:docPart w:val="1E96666591554DB0B2F17D7368803986"/>
          </w:placeholder>
          <w:showingPlcHdr/>
        </w:sdtPr>
        <w:sdtEndPr/>
        <w:sdtContent>
          <w:r w:rsidR="008A22DA">
            <w:rPr>
              <w:rFonts w:ascii="Arial Narrow" w:hAnsi="Arial Narrow"/>
              <w:u w:val="single"/>
            </w:rPr>
            <w:t>Click here to type</w:t>
          </w:r>
        </w:sdtContent>
      </w:sdt>
      <w:r w:rsidR="009D5DF8">
        <w:rPr>
          <w:rFonts w:ascii="Arial Narrow" w:hAnsi="Arial Narrow"/>
          <w:u w:val="single"/>
        </w:rPr>
        <w:tab/>
      </w:r>
    </w:p>
    <w:p w14:paraId="5B846348" w14:textId="77777777" w:rsidR="002A577A" w:rsidRPr="003D1406" w:rsidRDefault="002A577A" w:rsidP="005E4BE1">
      <w:pPr>
        <w:pStyle w:val="BodyText"/>
        <w:tabs>
          <w:tab w:val="left" w:pos="1418"/>
          <w:tab w:val="left" w:pos="5812"/>
          <w:tab w:val="left" w:pos="6946"/>
          <w:tab w:val="right" w:pos="10773"/>
        </w:tabs>
        <w:spacing w:line="192" w:lineRule="auto"/>
        <w:jc w:val="both"/>
        <w:rPr>
          <w:sz w:val="20"/>
        </w:rPr>
      </w:pPr>
      <w:r w:rsidRPr="003D1406">
        <w:rPr>
          <w:b w:val="0"/>
          <w:bCs/>
          <w:sz w:val="20"/>
        </w:rPr>
        <w:t>(For name-tag)</w:t>
      </w:r>
    </w:p>
    <w:p w14:paraId="00E1ACFB" w14:textId="77777777" w:rsidR="00E20AAB" w:rsidRPr="006F32B5" w:rsidRDefault="00A37353" w:rsidP="005E4BE1">
      <w:pPr>
        <w:pStyle w:val="BodyText"/>
        <w:tabs>
          <w:tab w:val="left" w:pos="1418"/>
          <w:tab w:val="left" w:pos="5812"/>
          <w:tab w:val="left" w:pos="6946"/>
          <w:tab w:val="right" w:pos="10773"/>
        </w:tabs>
        <w:spacing w:line="360" w:lineRule="auto"/>
        <w:jc w:val="both"/>
        <w:rPr>
          <w:b w:val="0"/>
          <w:sz w:val="20"/>
          <w:u w:val="single"/>
        </w:rPr>
      </w:pPr>
      <w:r w:rsidRPr="003D1406">
        <w:rPr>
          <w:sz w:val="20"/>
        </w:rPr>
        <w:t>INITIALS</w:t>
      </w:r>
      <w:r w:rsidRPr="00884DDC">
        <w:rPr>
          <w:b w:val="0"/>
          <w:sz w:val="20"/>
        </w:rPr>
        <w:tab/>
      </w:r>
      <w:sdt>
        <w:sdtPr>
          <w:rPr>
            <w:b w:val="0"/>
            <w:sz w:val="20"/>
            <w:u w:val="single"/>
          </w:rPr>
          <w:id w:val="-1219277901"/>
          <w:placeholder>
            <w:docPart w:val="56159B051F1F495AA1052B1CA347BB87"/>
          </w:placeholder>
          <w:showingPlcHdr/>
        </w:sdtPr>
        <w:sdtEndPr/>
        <w:sdtContent>
          <w:r w:rsidR="008A22DA">
            <w:rPr>
              <w:b w:val="0"/>
              <w:sz w:val="20"/>
              <w:u w:val="single"/>
            </w:rPr>
            <w:t>Click here to type</w:t>
          </w:r>
        </w:sdtContent>
      </w:sdt>
      <w:r w:rsidRPr="00884DDC">
        <w:rPr>
          <w:sz w:val="20"/>
          <w:u w:val="single"/>
        </w:rPr>
        <w:tab/>
      </w:r>
    </w:p>
    <w:p w14:paraId="6CB5DB45" w14:textId="77777777" w:rsidR="00A37353" w:rsidRDefault="002A577A" w:rsidP="005E4BE1">
      <w:pPr>
        <w:pStyle w:val="BodyText"/>
        <w:tabs>
          <w:tab w:val="left" w:pos="1418"/>
          <w:tab w:val="left" w:pos="5812"/>
          <w:tab w:val="left" w:pos="6946"/>
          <w:tab w:val="right" w:pos="10773"/>
        </w:tabs>
        <w:spacing w:line="360" w:lineRule="auto"/>
        <w:jc w:val="both"/>
        <w:rPr>
          <w:b w:val="0"/>
          <w:bCs/>
          <w:sz w:val="20"/>
          <w:u w:val="single"/>
        </w:rPr>
      </w:pPr>
      <w:r w:rsidRPr="002A577A">
        <w:rPr>
          <w:bCs/>
          <w:sz w:val="20"/>
        </w:rPr>
        <w:t>TITLE</w:t>
      </w:r>
      <w:r w:rsidR="00E20AAB">
        <w:rPr>
          <w:sz w:val="20"/>
        </w:rPr>
        <w:tab/>
      </w:r>
      <w:sdt>
        <w:sdtPr>
          <w:rPr>
            <w:b w:val="0"/>
            <w:sz w:val="20"/>
            <w:u w:val="single"/>
          </w:rPr>
          <w:id w:val="1813750626"/>
          <w:placeholder>
            <w:docPart w:val="923A9C3BCC844115ACEA9B8F1101FD16"/>
          </w:placeholder>
          <w:showingPlcHdr/>
        </w:sdtPr>
        <w:sdtEndPr/>
        <w:sdtContent>
          <w:r w:rsidR="008A22DA">
            <w:rPr>
              <w:b w:val="0"/>
              <w:sz w:val="20"/>
              <w:u w:val="single"/>
            </w:rPr>
            <w:t>Click here to type</w:t>
          </w:r>
        </w:sdtContent>
      </w:sdt>
      <w:r w:rsidR="00884DDC" w:rsidRPr="00884DDC">
        <w:rPr>
          <w:b w:val="0"/>
          <w:bCs/>
          <w:sz w:val="20"/>
          <w:u w:val="single"/>
        </w:rPr>
        <w:tab/>
      </w:r>
    </w:p>
    <w:p w14:paraId="1DC7E666" w14:textId="77777777" w:rsidR="00E20AAB" w:rsidRPr="001411EF" w:rsidRDefault="00A37353" w:rsidP="005E4BE1">
      <w:pPr>
        <w:pStyle w:val="BodyText"/>
        <w:tabs>
          <w:tab w:val="left" w:pos="1418"/>
          <w:tab w:val="left" w:pos="5812"/>
          <w:tab w:val="right" w:pos="10773"/>
        </w:tabs>
        <w:spacing w:line="360" w:lineRule="auto"/>
        <w:jc w:val="both"/>
        <w:rPr>
          <w:b w:val="0"/>
          <w:bCs/>
          <w:sz w:val="20"/>
          <w:u w:val="single"/>
        </w:rPr>
      </w:pPr>
      <w:r w:rsidRPr="003D1406">
        <w:rPr>
          <w:sz w:val="20"/>
        </w:rPr>
        <w:t>COMPANY</w:t>
      </w:r>
      <w:r w:rsidRPr="003D1406">
        <w:rPr>
          <w:sz w:val="20"/>
        </w:rPr>
        <w:tab/>
      </w:r>
      <w:sdt>
        <w:sdtPr>
          <w:rPr>
            <w:b w:val="0"/>
            <w:sz w:val="20"/>
            <w:u w:val="single"/>
          </w:rPr>
          <w:id w:val="-1621761645"/>
          <w:placeholder>
            <w:docPart w:val="B5639250DFDA4240874D441CB0525E6A"/>
          </w:placeholder>
          <w:showingPlcHdr/>
        </w:sdtPr>
        <w:sdtEndPr/>
        <w:sdtContent>
          <w:r w:rsidR="008A22DA">
            <w:rPr>
              <w:b w:val="0"/>
              <w:sz w:val="20"/>
              <w:u w:val="single"/>
            </w:rPr>
            <w:t>Click here to type</w:t>
          </w:r>
        </w:sdtContent>
      </w:sdt>
      <w:r w:rsidRPr="00884DDC">
        <w:rPr>
          <w:b w:val="0"/>
          <w:bCs/>
          <w:sz w:val="20"/>
          <w:u w:val="single"/>
        </w:rPr>
        <w:tab/>
      </w:r>
    </w:p>
    <w:p w14:paraId="18DE8DAE" w14:textId="5F03D3B3" w:rsidR="00A37353" w:rsidRDefault="00546637" w:rsidP="005E4BE1">
      <w:pPr>
        <w:pStyle w:val="BodyText"/>
        <w:tabs>
          <w:tab w:val="left" w:pos="1418"/>
          <w:tab w:val="left" w:pos="5812"/>
          <w:tab w:val="right" w:pos="10773"/>
        </w:tabs>
        <w:jc w:val="both"/>
        <w:rPr>
          <w:b w:val="0"/>
          <w:sz w:val="20"/>
          <w:u w:val="single"/>
        </w:rPr>
      </w:pPr>
      <w:r w:rsidRPr="003D1406">
        <w:rPr>
          <w:sz w:val="20"/>
        </w:rPr>
        <w:t>POSITION</w:t>
      </w:r>
      <w:r w:rsidR="00E20AAB">
        <w:rPr>
          <w:sz w:val="20"/>
        </w:rPr>
        <w:tab/>
      </w:r>
      <w:sdt>
        <w:sdtPr>
          <w:rPr>
            <w:b w:val="0"/>
            <w:sz w:val="20"/>
            <w:u w:val="single"/>
          </w:rPr>
          <w:id w:val="-2028782313"/>
          <w:placeholder>
            <w:docPart w:val="4A0E21B65CBB41519DFF8AFB1732458E"/>
          </w:placeholder>
          <w:showingPlcHdr/>
        </w:sdtPr>
        <w:sdtEndPr/>
        <w:sdtContent>
          <w:r w:rsidR="008A22DA">
            <w:rPr>
              <w:b w:val="0"/>
              <w:sz w:val="20"/>
              <w:u w:val="single"/>
            </w:rPr>
            <w:t>Click here to type</w:t>
          </w:r>
        </w:sdtContent>
      </w:sdt>
      <w:r w:rsidR="00E20AAB" w:rsidRPr="009F1F9B">
        <w:rPr>
          <w:b w:val="0"/>
          <w:sz w:val="20"/>
          <w:u w:val="single"/>
        </w:rPr>
        <w:tab/>
      </w:r>
    </w:p>
    <w:p w14:paraId="3D570F4F" w14:textId="689458AF" w:rsidR="0060030B" w:rsidRPr="00A32781" w:rsidRDefault="0060030B" w:rsidP="005E4BE1">
      <w:pPr>
        <w:pStyle w:val="BodyText"/>
        <w:tabs>
          <w:tab w:val="left" w:pos="1418"/>
          <w:tab w:val="left" w:pos="5812"/>
          <w:tab w:val="left" w:pos="6946"/>
          <w:tab w:val="right" w:pos="10773"/>
        </w:tabs>
        <w:spacing w:after="120"/>
        <w:jc w:val="both"/>
        <w:rPr>
          <w:b w:val="0"/>
          <w:sz w:val="18"/>
          <w:szCs w:val="18"/>
        </w:rPr>
      </w:pPr>
      <w:r w:rsidRPr="00A32781">
        <w:rPr>
          <w:b w:val="0"/>
          <w:sz w:val="18"/>
          <w:szCs w:val="18"/>
        </w:rPr>
        <w:t>(</w:t>
      </w:r>
      <w:r w:rsidR="00DE21AD" w:rsidRPr="00A32781">
        <w:rPr>
          <w:b w:val="0"/>
          <w:sz w:val="18"/>
          <w:szCs w:val="18"/>
        </w:rPr>
        <w:t>I</w:t>
      </w:r>
      <w:r w:rsidRPr="00A32781">
        <w:rPr>
          <w:b w:val="0"/>
          <w:sz w:val="18"/>
          <w:szCs w:val="18"/>
        </w:rPr>
        <w:t xml:space="preserve">f </w:t>
      </w:r>
      <w:r w:rsidR="001A0C5C" w:rsidRPr="00A32781">
        <w:rPr>
          <w:b w:val="0"/>
          <w:sz w:val="18"/>
          <w:szCs w:val="18"/>
        </w:rPr>
        <w:t xml:space="preserve">a </w:t>
      </w:r>
      <w:r w:rsidRPr="00A32781">
        <w:rPr>
          <w:b w:val="0"/>
          <w:sz w:val="18"/>
          <w:szCs w:val="18"/>
        </w:rPr>
        <w:t>ful</w:t>
      </w:r>
      <w:r w:rsidR="00E72DCB" w:rsidRPr="00A32781">
        <w:rPr>
          <w:b w:val="0"/>
          <w:sz w:val="18"/>
          <w:szCs w:val="18"/>
        </w:rPr>
        <w:t>l-</w:t>
      </w:r>
      <w:r w:rsidRPr="00A32781">
        <w:rPr>
          <w:b w:val="0"/>
          <w:sz w:val="18"/>
          <w:szCs w:val="18"/>
        </w:rPr>
        <w:t>time student, indicate so as position)</w:t>
      </w:r>
    </w:p>
    <w:p w14:paraId="2CEE0FA6" w14:textId="7D148821" w:rsidR="00A37353" w:rsidRPr="001411EF" w:rsidRDefault="00EE32A0" w:rsidP="005E4BE1">
      <w:pPr>
        <w:pStyle w:val="BodyText"/>
        <w:tabs>
          <w:tab w:val="left" w:pos="1418"/>
          <w:tab w:val="left" w:pos="5812"/>
          <w:tab w:val="right" w:pos="10773"/>
        </w:tabs>
        <w:spacing w:line="360" w:lineRule="auto"/>
        <w:jc w:val="both"/>
        <w:rPr>
          <w:b w:val="0"/>
          <w:sz w:val="20"/>
          <w:lang w:val="es-ES"/>
        </w:rPr>
      </w:pPr>
      <w:r>
        <w:rPr>
          <w:sz w:val="20"/>
          <w:lang w:val="es-ES"/>
        </w:rPr>
        <w:t>E</w:t>
      </w:r>
      <w:r w:rsidR="002A577A" w:rsidRPr="00C521DF">
        <w:rPr>
          <w:sz w:val="20"/>
          <w:lang w:val="es-ES"/>
        </w:rPr>
        <w:t>-MAIL</w:t>
      </w:r>
      <w:r w:rsidR="00A37353" w:rsidRPr="00C521DF">
        <w:rPr>
          <w:sz w:val="20"/>
          <w:lang w:val="es-ES"/>
        </w:rPr>
        <w:tab/>
      </w:r>
      <w:sdt>
        <w:sdtPr>
          <w:rPr>
            <w:b w:val="0"/>
            <w:sz w:val="20"/>
            <w:u w:val="single"/>
          </w:rPr>
          <w:id w:val="-1249341070"/>
          <w:placeholder>
            <w:docPart w:val="A7C6ACD9BAFD454BA9040D1ADB2ADAA2"/>
          </w:placeholder>
          <w:showingPlcHdr/>
        </w:sdtPr>
        <w:sdtEndPr/>
        <w:sdtContent>
          <w:r w:rsidR="008A22DA">
            <w:rPr>
              <w:b w:val="0"/>
              <w:sz w:val="20"/>
              <w:u w:val="single"/>
            </w:rPr>
            <w:t>Click here to type</w:t>
          </w:r>
        </w:sdtContent>
      </w:sdt>
      <w:r w:rsidR="006F32B5" w:rsidRPr="00E20AAB">
        <w:rPr>
          <w:sz w:val="20"/>
          <w:u w:val="single"/>
        </w:rPr>
        <w:tab/>
      </w:r>
    </w:p>
    <w:p w14:paraId="43DB1910" w14:textId="6A1198BF" w:rsidR="00A37353" w:rsidRPr="001411EF" w:rsidRDefault="009D1322" w:rsidP="005E4BE1">
      <w:pPr>
        <w:pStyle w:val="BodyText"/>
        <w:tabs>
          <w:tab w:val="left" w:pos="1418"/>
          <w:tab w:val="left" w:pos="5812"/>
          <w:tab w:val="right" w:pos="10773"/>
        </w:tabs>
        <w:spacing w:line="360" w:lineRule="auto"/>
        <w:jc w:val="both"/>
        <w:rPr>
          <w:b w:val="0"/>
          <w:sz w:val="20"/>
          <w:u w:val="single"/>
          <w:lang w:val="es-ES"/>
        </w:rPr>
      </w:pPr>
      <w:r>
        <w:rPr>
          <w:sz w:val="20"/>
          <w:lang w:val="es-ES"/>
        </w:rPr>
        <w:t>MOBILE</w:t>
      </w:r>
      <w:r w:rsidR="009D5DF8">
        <w:rPr>
          <w:sz w:val="20"/>
          <w:lang w:val="es-ES"/>
        </w:rPr>
        <w:tab/>
      </w:r>
      <w:sdt>
        <w:sdtPr>
          <w:rPr>
            <w:b w:val="0"/>
            <w:sz w:val="20"/>
            <w:u w:val="single"/>
          </w:rPr>
          <w:id w:val="-1866668626"/>
          <w:placeholder>
            <w:docPart w:val="1560BC7972FB414C992DCFE9271662C8"/>
          </w:placeholder>
          <w:showingPlcHdr/>
        </w:sdtPr>
        <w:sdtEndPr/>
        <w:sdtContent>
          <w:bookmarkStart w:id="0" w:name="_GoBack"/>
          <w:r w:rsidR="008A22DA">
            <w:rPr>
              <w:b w:val="0"/>
              <w:sz w:val="20"/>
              <w:u w:val="single"/>
            </w:rPr>
            <w:t>Click here to type</w:t>
          </w:r>
          <w:bookmarkEnd w:id="0"/>
        </w:sdtContent>
      </w:sdt>
      <w:r w:rsidR="006F32B5" w:rsidRPr="00E20AAB">
        <w:rPr>
          <w:sz w:val="20"/>
          <w:u w:val="single"/>
        </w:rPr>
        <w:tab/>
      </w:r>
    </w:p>
    <w:p w14:paraId="475D58C6" w14:textId="77777777" w:rsidR="009D5DF8" w:rsidRPr="001411EF" w:rsidRDefault="009D5DF8" w:rsidP="005E4BE1">
      <w:pPr>
        <w:pStyle w:val="BodyText"/>
        <w:tabs>
          <w:tab w:val="left" w:pos="1418"/>
          <w:tab w:val="left" w:pos="5812"/>
          <w:tab w:val="right" w:pos="10773"/>
        </w:tabs>
        <w:spacing w:line="360" w:lineRule="auto"/>
        <w:jc w:val="both"/>
        <w:rPr>
          <w:b w:val="0"/>
          <w:sz w:val="20"/>
          <w:u w:val="single"/>
        </w:rPr>
      </w:pPr>
      <w:r>
        <w:rPr>
          <w:sz w:val="20"/>
        </w:rPr>
        <w:t>ADDRESS</w:t>
      </w:r>
      <w:r w:rsidR="00B03429">
        <w:rPr>
          <w:sz w:val="20"/>
        </w:rPr>
        <w:tab/>
      </w:r>
      <w:sdt>
        <w:sdtPr>
          <w:rPr>
            <w:b w:val="0"/>
            <w:sz w:val="20"/>
            <w:u w:val="single"/>
          </w:rPr>
          <w:id w:val="-1776097576"/>
          <w:placeholder>
            <w:docPart w:val="7CFBD8386E8B4B66AAC81BB7B237682E"/>
          </w:placeholder>
          <w:showingPlcHdr/>
        </w:sdtPr>
        <w:sdtEndPr/>
        <w:sdtContent>
          <w:r w:rsidR="008A22DA">
            <w:rPr>
              <w:b w:val="0"/>
              <w:sz w:val="20"/>
              <w:u w:val="single"/>
            </w:rPr>
            <w:t>Click here to type</w:t>
          </w:r>
        </w:sdtContent>
      </w:sdt>
      <w:r w:rsidRPr="001411EF">
        <w:rPr>
          <w:b w:val="0"/>
          <w:sz w:val="20"/>
          <w:u w:val="single"/>
        </w:rPr>
        <w:tab/>
      </w:r>
      <w:r w:rsidR="006F32B5" w:rsidRPr="001411EF">
        <w:rPr>
          <w:b w:val="0"/>
          <w:sz w:val="20"/>
          <w:u w:val="single"/>
        </w:rPr>
        <w:tab/>
      </w:r>
    </w:p>
    <w:p w14:paraId="6323753A" w14:textId="77777777" w:rsidR="009D5DF8" w:rsidRDefault="009D5DF8" w:rsidP="005E4BE1">
      <w:pPr>
        <w:pStyle w:val="BodyText"/>
        <w:tabs>
          <w:tab w:val="left" w:pos="1418"/>
          <w:tab w:val="left" w:pos="7371"/>
          <w:tab w:val="right" w:pos="10773"/>
        </w:tabs>
        <w:spacing w:after="60" w:line="360" w:lineRule="auto"/>
        <w:jc w:val="both"/>
        <w:rPr>
          <w:b w:val="0"/>
          <w:sz w:val="20"/>
          <w:u w:val="single"/>
        </w:rPr>
      </w:pPr>
      <w:r w:rsidRPr="00A32781">
        <w:rPr>
          <w:b w:val="0"/>
          <w:sz w:val="20"/>
        </w:rPr>
        <w:tab/>
      </w:r>
      <w:sdt>
        <w:sdtPr>
          <w:rPr>
            <w:b w:val="0"/>
            <w:sz w:val="20"/>
            <w:u w:val="single"/>
          </w:rPr>
          <w:id w:val="-296531490"/>
          <w:placeholder>
            <w:docPart w:val="7CF3DCD720CC413FA81BDA74E4A38E75"/>
          </w:placeholder>
          <w:showingPlcHdr/>
        </w:sdtPr>
        <w:sdtEndPr/>
        <w:sdtContent>
          <w:r w:rsidR="008A22DA">
            <w:rPr>
              <w:b w:val="0"/>
              <w:sz w:val="20"/>
              <w:u w:val="single"/>
            </w:rPr>
            <w:t>Click here to type</w:t>
          </w:r>
        </w:sdtContent>
      </w:sdt>
      <w:r w:rsidRPr="001411EF">
        <w:rPr>
          <w:b w:val="0"/>
          <w:sz w:val="20"/>
          <w:u w:val="single"/>
        </w:rPr>
        <w:tab/>
      </w:r>
      <w:r w:rsidR="006F32B5" w:rsidRPr="006F32B5">
        <w:rPr>
          <w:sz w:val="20"/>
        </w:rPr>
        <w:t xml:space="preserve">POSTAL CODE :  </w:t>
      </w:r>
      <w:sdt>
        <w:sdtPr>
          <w:rPr>
            <w:b w:val="0"/>
            <w:sz w:val="20"/>
            <w:u w:val="single"/>
          </w:rPr>
          <w:id w:val="580413917"/>
          <w:placeholder>
            <w:docPart w:val="4D4DB3AD67DA42F78908A49A94027199"/>
          </w:placeholder>
          <w:showingPlcHdr/>
        </w:sdtPr>
        <w:sdtEndPr/>
        <w:sdtContent>
          <w:r w:rsidR="008A22DA">
            <w:rPr>
              <w:b w:val="0"/>
              <w:sz w:val="20"/>
              <w:u w:val="single"/>
            </w:rPr>
            <w:t>Click here to type</w:t>
          </w:r>
        </w:sdtContent>
      </w:sdt>
      <w:r w:rsidR="009F1F9B">
        <w:rPr>
          <w:b w:val="0"/>
          <w:sz w:val="20"/>
          <w:u w:val="single"/>
        </w:rPr>
        <w:tab/>
      </w:r>
    </w:p>
    <w:p w14:paraId="1C8BA975" w14:textId="30DD6DB8" w:rsidR="00EE32A0" w:rsidRPr="00DE32F4" w:rsidRDefault="00EE32A0" w:rsidP="005E4BE1">
      <w:pPr>
        <w:pStyle w:val="BodyText"/>
        <w:tabs>
          <w:tab w:val="left" w:pos="1418"/>
          <w:tab w:val="left" w:pos="4820"/>
          <w:tab w:val="right" w:pos="10773"/>
        </w:tabs>
        <w:spacing w:line="360" w:lineRule="auto"/>
        <w:jc w:val="both"/>
        <w:rPr>
          <w:b w:val="0"/>
          <w:i/>
          <w:sz w:val="20"/>
          <w:u w:val="single"/>
          <w:lang w:val="es-ES"/>
        </w:rPr>
      </w:pPr>
      <w:r w:rsidRPr="00DE32F4">
        <w:rPr>
          <w:i/>
          <w:sz w:val="20"/>
          <w:lang w:val="es-ES"/>
        </w:rPr>
        <w:t>SUPERVISOR CONFIRMATION FOR FULL-TIME STUDENTS</w:t>
      </w:r>
      <w:r w:rsidRPr="00DE32F4">
        <w:rPr>
          <w:i/>
          <w:sz w:val="20"/>
          <w:lang w:val="es-ES"/>
        </w:rPr>
        <w:tab/>
      </w:r>
      <w:r w:rsidRPr="00DE32F4">
        <w:rPr>
          <w:b w:val="0"/>
          <w:i/>
          <w:sz w:val="20"/>
          <w:u w:val="single"/>
          <w:lang w:val="es-ES"/>
        </w:rPr>
        <w:tab/>
      </w:r>
    </w:p>
    <w:p w14:paraId="6D83E154" w14:textId="192397AA" w:rsidR="00137A38" w:rsidRPr="006F32B5" w:rsidRDefault="00A37353" w:rsidP="007B755E">
      <w:pPr>
        <w:pStyle w:val="BodyText"/>
        <w:tabs>
          <w:tab w:val="left" w:pos="2127"/>
          <w:tab w:val="left" w:pos="6521"/>
        </w:tabs>
        <w:jc w:val="left"/>
        <w:rPr>
          <w:sz w:val="22"/>
          <w:szCs w:val="22"/>
        </w:rPr>
      </w:pPr>
      <w:r w:rsidRPr="00A32781">
        <w:rPr>
          <w:i/>
          <w:sz w:val="22"/>
          <w:szCs w:val="22"/>
        </w:rPr>
        <w:t>P</w:t>
      </w:r>
      <w:r w:rsidR="00836848" w:rsidRPr="00A32781">
        <w:rPr>
          <w:i/>
          <w:sz w:val="22"/>
          <w:szCs w:val="22"/>
        </w:rPr>
        <w:t xml:space="preserve">lease indicate which </w:t>
      </w:r>
      <w:r w:rsidR="00137A38" w:rsidRPr="00A32781">
        <w:rPr>
          <w:i/>
          <w:sz w:val="22"/>
          <w:szCs w:val="22"/>
        </w:rPr>
        <w:t>EVENT(S)</w:t>
      </w:r>
      <w:r w:rsidR="000E6A77" w:rsidRPr="00A32781">
        <w:rPr>
          <w:i/>
          <w:sz w:val="22"/>
          <w:szCs w:val="22"/>
        </w:rPr>
        <w:t xml:space="preserve"> you are booking for</w:t>
      </w:r>
      <w:r w:rsidR="00836848" w:rsidRPr="00A32781">
        <w:rPr>
          <w:i/>
          <w:sz w:val="22"/>
          <w:szCs w:val="22"/>
        </w:rPr>
        <w:t>:</w:t>
      </w:r>
      <w:r w:rsidR="00A32781">
        <w:rPr>
          <w:i/>
          <w:sz w:val="22"/>
          <w:szCs w:val="22"/>
        </w:rPr>
        <w:tab/>
      </w:r>
      <w:r w:rsidR="00137A38" w:rsidRPr="007B755E">
        <w:rPr>
          <w:i/>
          <w:sz w:val="20"/>
        </w:rPr>
        <w:t xml:space="preserve">Fees (amount quoted in South African </w:t>
      </w:r>
      <w:r w:rsidR="007B755E" w:rsidRPr="007B755E">
        <w:rPr>
          <w:i/>
          <w:sz w:val="20"/>
        </w:rPr>
        <w:t xml:space="preserve">Rand </w:t>
      </w:r>
      <w:r w:rsidR="00137A38" w:rsidRPr="007B755E">
        <w:rPr>
          <w:i/>
          <w:sz w:val="20"/>
        </w:rPr>
        <w:t>– ZAR)</w:t>
      </w:r>
    </w:p>
    <w:tbl>
      <w:tblPr>
        <w:tblW w:w="10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4820"/>
        <w:gridCol w:w="1275"/>
        <w:gridCol w:w="993"/>
        <w:gridCol w:w="992"/>
        <w:gridCol w:w="1559"/>
      </w:tblGrid>
      <w:tr w:rsidR="00137A38" w14:paraId="5275BEF2" w14:textId="77777777" w:rsidTr="00A32781">
        <w:trPr>
          <w:trHeight w:val="225"/>
        </w:trPr>
        <w:tc>
          <w:tcPr>
            <w:tcW w:w="611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68579C" w14:textId="08EACD8A" w:rsidR="00137A38" w:rsidRPr="00836848" w:rsidRDefault="005714D0" w:rsidP="009D6A25">
            <w:pPr>
              <w:spacing w:line="4" w:lineRule="atLeas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 SESSIONS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604DD" w14:textId="77777777" w:rsidR="00137A38" w:rsidRPr="0012563A" w:rsidRDefault="00137A38" w:rsidP="00137A38">
            <w:pPr>
              <w:pStyle w:val="Heading4"/>
              <w:spacing w:before="0" w:line="4" w:lineRule="atLeast"/>
              <w:rPr>
                <w:rFonts w:ascii="Arial Narrow" w:hAnsi="Arial Narrow" w:cs="Arial"/>
                <w:bCs/>
                <w:szCs w:val="16"/>
              </w:rPr>
            </w:pPr>
            <w:r w:rsidRPr="0012563A">
              <w:rPr>
                <w:rFonts w:ascii="Arial Narrow" w:hAnsi="Arial Narrow" w:cs="Arial"/>
                <w:bCs/>
                <w:szCs w:val="16"/>
              </w:rPr>
              <w:t>STUDENTS &amp; SASEV HONOURLY MEMBERS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25829B" w14:textId="77777777" w:rsidR="00137A38" w:rsidRPr="005E4BE1" w:rsidRDefault="00137A38" w:rsidP="00137A38">
            <w:pPr>
              <w:pStyle w:val="Heading4"/>
              <w:spacing w:before="0" w:line="4" w:lineRule="atLeast"/>
              <w:rPr>
                <w:rFonts w:ascii="Arial" w:hAnsi="Arial" w:cs="Arial"/>
                <w:bCs/>
                <w:szCs w:val="16"/>
              </w:rPr>
            </w:pPr>
            <w:r w:rsidRPr="005E4BE1">
              <w:rPr>
                <w:rFonts w:ascii="Arial" w:hAnsi="Arial" w:cs="Arial"/>
                <w:bCs/>
                <w:szCs w:val="16"/>
              </w:rPr>
              <w:t>SASEV MEMBERS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103292" w14:textId="77777777" w:rsidR="00137A38" w:rsidRPr="00137A38" w:rsidRDefault="00137A38" w:rsidP="00137A38">
            <w:pPr>
              <w:pStyle w:val="Heading4"/>
              <w:spacing w:before="0" w:line="4" w:lineRule="atLeas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E4BE1">
              <w:rPr>
                <w:rFonts w:ascii="Arial" w:hAnsi="Arial" w:cs="Arial"/>
                <w:bCs/>
                <w:szCs w:val="18"/>
              </w:rPr>
              <w:t>NON MEMBERS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3710911" w14:textId="77777777" w:rsidR="00137A38" w:rsidRPr="00836848" w:rsidRDefault="00137A38">
            <w:pPr>
              <w:spacing w:line="4" w:lineRule="atLeast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36848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137A38" w14:paraId="094DE7B5" w14:textId="77777777" w:rsidTr="00A32781">
        <w:trPr>
          <w:trHeight w:val="275"/>
        </w:trPr>
        <w:tc>
          <w:tcPr>
            <w:tcW w:w="6116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B27CE" w14:textId="17A2244C" w:rsidR="00137A38" w:rsidRPr="008D4BDB" w:rsidRDefault="005714D0" w:rsidP="00137A38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Session 1 – T</w:t>
            </w:r>
            <w:r w:rsidR="00137A38" w:rsidRPr="008D4BDB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37A38" w:rsidRPr="008D4BDB">
              <w:rPr>
                <w:rFonts w:ascii="Arial" w:hAnsi="Arial" w:cs="Arial"/>
                <w:bCs/>
                <w:sz w:val="18"/>
                <w:szCs w:val="18"/>
              </w:rPr>
              <w:t>sday, 2 October 2018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2ADCD" w14:textId="77777777" w:rsidR="00137A38" w:rsidRDefault="00137A38" w:rsidP="00137A38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R520.00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F27281" w14:textId="77777777" w:rsidR="00137A38" w:rsidRDefault="00137A38" w:rsidP="00137A38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R650.00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1FA151" w14:textId="77777777" w:rsidR="00137A38" w:rsidRDefault="00137A38" w:rsidP="00137A38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R850.00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C9431" w14:textId="77777777" w:rsidR="00137A38" w:rsidRDefault="009D6A25" w:rsidP="00137A38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242995258"/>
                <w:placeholder>
                  <w:docPart w:val="5E5C1500CECC488EA12DE49CBD64CD29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9D6A25" w14:paraId="4D25A888" w14:textId="77777777" w:rsidTr="00A32781">
        <w:trPr>
          <w:cantSplit/>
          <w:trHeight w:val="269"/>
        </w:trPr>
        <w:tc>
          <w:tcPr>
            <w:tcW w:w="6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EBE4F" w14:textId="3330AD73" w:rsidR="009D6A25" w:rsidRPr="008D4BDB" w:rsidRDefault="009D6A25" w:rsidP="009D6A25">
            <w:pPr>
              <w:spacing w:line="4" w:lineRule="atLeast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8D4BDB">
              <w:rPr>
                <w:rFonts w:ascii="Arial" w:hAnsi="Arial" w:cs="Arial"/>
                <w:bCs/>
                <w:sz w:val="18"/>
                <w:szCs w:val="18"/>
              </w:rPr>
              <w:t>Session 2 – Wednesday, 3 October 2018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78EFB" w14:textId="77777777" w:rsidR="009D6A25" w:rsidRDefault="009D6A25" w:rsidP="00D55355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R520.00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4E217" w14:textId="77777777" w:rsidR="009D6A25" w:rsidRDefault="009D6A25" w:rsidP="00D55355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R650.00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25AF5" w14:textId="77777777" w:rsidR="009D6A25" w:rsidRDefault="009D6A25" w:rsidP="00D55355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R850.00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313C" w14:textId="77777777" w:rsidR="009D6A25" w:rsidRPr="001411EF" w:rsidRDefault="009D6A25" w:rsidP="008A22DA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1332255277"/>
                <w:placeholder>
                  <w:docPart w:val="E54F962FD3C647B39F067930D7BE34DE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9D6A25" w14:paraId="372A9432" w14:textId="77777777" w:rsidTr="00A32781">
        <w:trPr>
          <w:cantSplit/>
          <w:trHeight w:val="261"/>
        </w:trPr>
        <w:tc>
          <w:tcPr>
            <w:tcW w:w="6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BF4C2A" w14:textId="7A045E99" w:rsidR="009D6A25" w:rsidRPr="008D4BDB" w:rsidRDefault="009D6A25" w:rsidP="009D6A25">
            <w:pPr>
              <w:spacing w:line="4" w:lineRule="atLeast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8D4BDB">
              <w:rPr>
                <w:rFonts w:ascii="Arial" w:hAnsi="Arial" w:cs="Arial"/>
                <w:bCs/>
                <w:sz w:val="18"/>
                <w:szCs w:val="18"/>
              </w:rPr>
              <w:t>Session 3 – Thursday, 4 October 2018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DD9AA2C" w14:textId="77777777" w:rsidR="009D6A25" w:rsidRDefault="009D6A25" w:rsidP="00D55355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R520.00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2621554" w14:textId="77777777" w:rsidR="009D6A25" w:rsidRDefault="009D6A25" w:rsidP="00D55355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R650.00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90BF6" w14:textId="77777777" w:rsidR="009D6A25" w:rsidRDefault="009D6A25" w:rsidP="00D55355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R850.00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CAB0A" w14:textId="77777777" w:rsidR="009D6A25" w:rsidRPr="001411EF" w:rsidRDefault="009D6A25" w:rsidP="008A22DA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619293299"/>
                <w:placeholder>
                  <w:docPart w:val="D5AF499DD86F4D8EABF1963AF86C81B8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55EB5EA7" w14:textId="77777777" w:rsidTr="00A32781">
        <w:trPr>
          <w:cantSplit/>
          <w:trHeight w:val="261"/>
        </w:trPr>
        <w:tc>
          <w:tcPr>
            <w:tcW w:w="611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4B510E" w14:textId="73000432" w:rsidR="006937BD" w:rsidRPr="008D4BDB" w:rsidRDefault="006937BD" w:rsidP="006937BD">
            <w:pPr>
              <w:spacing w:line="4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Sessions 1, 2 &amp; 3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14A7F" w14:textId="72EE307B" w:rsidR="006937BD" w:rsidRDefault="006937BD" w:rsidP="00CA6877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R1</w:t>
            </w:r>
            <w:r w:rsidR="004013D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0</w:t>
            </w:r>
            <w:r w:rsidR="00CA687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50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3BDC1" w14:textId="051F8AB3" w:rsidR="006937BD" w:rsidRDefault="006937BD" w:rsidP="00CA6877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R1</w:t>
            </w:r>
            <w:r w:rsidR="004013D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 </w:t>
            </w:r>
            <w:r w:rsid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3</w:t>
            </w:r>
            <w:r w:rsidR="00CA687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38A3A" w14:textId="66848E56" w:rsidR="006937BD" w:rsidRDefault="006937BD" w:rsidP="00D55355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R2 100.00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A93D" w14:textId="4566CB7A" w:rsidR="006937BD" w:rsidRDefault="006937BD" w:rsidP="008A22DA">
            <w:pPr>
              <w:spacing w:line="4" w:lineRule="atLeast"/>
              <w:jc w:val="center"/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324664476"/>
                <w:placeholder>
                  <w:docPart w:val="BD4481EA15C445AD969BE14FD7C2BBE0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A32781" w14:paraId="26F4D7BC" w14:textId="77777777" w:rsidTr="00A32781">
        <w:trPr>
          <w:trHeight w:val="307"/>
        </w:trPr>
        <w:tc>
          <w:tcPr>
            <w:tcW w:w="611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D1E3C6" w14:textId="7BCF85BB" w:rsidR="00A32781" w:rsidRPr="007435D5" w:rsidRDefault="00A32781" w:rsidP="009D6A25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WORKSHOPS</w:t>
            </w:r>
            <w:r w:rsidR="003559C4">
              <w:rPr>
                <w:rFonts w:ascii="Arial" w:hAnsi="Arial" w:cs="Arial"/>
                <w:b/>
                <w:bCs/>
                <w:szCs w:val="16"/>
              </w:rPr>
              <w:t xml:space="preserve">  </w:t>
            </w:r>
            <w:r w:rsidR="003559C4" w:rsidRPr="007B07E7">
              <w:rPr>
                <w:rFonts w:ascii="Arial" w:hAnsi="Arial" w:cs="Arial"/>
                <w:b/>
                <w:bCs/>
                <w:i/>
                <w:szCs w:val="16"/>
              </w:rPr>
              <w:t>(Please indicate which workshops)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CBA59" w14:textId="77777777" w:rsidR="00A32781" w:rsidRDefault="00A32781" w:rsidP="009D6A25">
            <w:pPr>
              <w:spacing w:line="4" w:lineRule="atLeas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5C936" w14:textId="77777777" w:rsidR="00A32781" w:rsidRDefault="00A32781" w:rsidP="009D6A25">
            <w:pPr>
              <w:spacing w:line="4" w:lineRule="atLeas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11D888" w14:textId="270623EB" w:rsidR="00A32781" w:rsidRDefault="00A32781" w:rsidP="009D6A25">
            <w:pPr>
              <w:spacing w:line="4" w:lineRule="atLeas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CBDA9" w14:textId="77777777" w:rsidR="00A32781" w:rsidRDefault="00A32781" w:rsidP="009D6A25">
            <w:pPr>
              <w:spacing w:line="4" w:lineRule="atLeas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6937BD" w14:paraId="2297B759" w14:textId="77777777" w:rsidTr="00A32781">
        <w:trPr>
          <w:trHeight w:val="237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595E7" w14:textId="57B14773" w:rsidR="006937BD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Tuesday</w:t>
            </w:r>
          </w:p>
          <w:p w14:paraId="517B5CE8" w14:textId="6624A38B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 October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50AE3" w14:textId="4549C8BD" w:rsidR="006937BD" w:rsidRPr="00B038A7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038A7">
              <w:rPr>
                <w:rFonts w:ascii="Arial" w:hAnsi="Arial" w:cs="Arial"/>
                <w:bCs/>
                <w:sz w:val="18"/>
                <w:szCs w:val="18"/>
              </w:rPr>
              <w:t>W01:</w:t>
            </w:r>
            <w:r w:rsidRPr="00B038A7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="00B038A7" w:rsidRPr="00B038A7">
              <w:rPr>
                <w:rFonts w:ascii="Arial Narrow" w:hAnsi="Arial Narrow"/>
                <w:sz w:val="18"/>
                <w:szCs w:val="18"/>
              </w:rPr>
              <w:t>Rapid sensory profiling solutions for industry applications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F53CC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E8ED5" w14:textId="102BD34A" w:rsidR="006937BD" w:rsidRPr="00CA3682" w:rsidRDefault="006937BD" w:rsidP="00CA3682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</w:t>
            </w:r>
            <w:r w:rsidR="00CA3682"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0</w:t>
            </w: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A2D0F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F94AE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760371519"/>
                <w:placeholder>
                  <w:docPart w:val="EB07F763816C48ACA5B7C72055AFB495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070DEFA5" w14:textId="77777777" w:rsidTr="00A32781">
        <w:trPr>
          <w:cantSplit/>
          <w:trHeight w:val="225"/>
        </w:trPr>
        <w:tc>
          <w:tcPr>
            <w:tcW w:w="1296" w:type="dxa"/>
            <w:vMerge/>
            <w:tcBorders>
              <w:left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73BDA" w14:textId="43C8721E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18688" w14:textId="3AA6CDFB" w:rsidR="006937BD" w:rsidRPr="002E5FF0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5FF0">
              <w:rPr>
                <w:rFonts w:ascii="Arial" w:hAnsi="Arial" w:cs="Arial"/>
                <w:bCs/>
                <w:sz w:val="18"/>
                <w:szCs w:val="18"/>
              </w:rPr>
              <w:t>W02:</w:t>
            </w:r>
            <w:r w:rsidR="00F941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E5F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751FA">
              <w:rPr>
                <w:rFonts w:ascii="Arial" w:hAnsi="Arial" w:cs="Arial"/>
                <w:bCs/>
                <w:sz w:val="18"/>
                <w:szCs w:val="18"/>
              </w:rPr>
              <w:t xml:space="preserve">Alternative </w:t>
            </w:r>
            <w:r w:rsidR="00B038A7" w:rsidRPr="00B038A7">
              <w:rPr>
                <w:rFonts w:ascii="Arial Narrow" w:hAnsi="Arial Narrow" w:cs="Arial"/>
                <w:color w:val="000000"/>
                <w:sz w:val="18"/>
                <w:szCs w:val="18"/>
                <w:lang w:val="af-ZA"/>
              </w:rPr>
              <w:t>Trellis Systems – making the right choice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2E7E7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729E3" w14:textId="77777777" w:rsidR="006937BD" w:rsidRPr="00CA3682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4EC04E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45E2F" w14:textId="77777777" w:rsidR="006937BD" w:rsidRPr="001411EF" w:rsidRDefault="006937BD" w:rsidP="005714D0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1554542716"/>
                <w:placeholder>
                  <w:docPart w:val="71EA4689C0674B18BDE69AA306DA50E0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672100DF" w14:textId="77777777" w:rsidTr="00A32781">
        <w:trPr>
          <w:cantSplit/>
          <w:trHeight w:val="225"/>
        </w:trPr>
        <w:tc>
          <w:tcPr>
            <w:tcW w:w="129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AA9768" w14:textId="30A2A75E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F33C1" w14:textId="2C38EF6D" w:rsidR="006937BD" w:rsidRPr="002E5FF0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5FF0">
              <w:rPr>
                <w:rFonts w:ascii="Arial" w:hAnsi="Arial" w:cs="Arial"/>
                <w:bCs/>
                <w:sz w:val="18"/>
                <w:szCs w:val="18"/>
              </w:rPr>
              <w:t xml:space="preserve">W03: </w:t>
            </w:r>
            <w:r w:rsidR="00B038A7" w:rsidRPr="00B038A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B038A7" w:rsidRPr="00B038A7">
              <w:rPr>
                <w:rFonts w:ascii="Arial Narrow" w:hAnsi="Arial Narrow"/>
                <w:sz w:val="18"/>
                <w:szCs w:val="18"/>
              </w:rPr>
              <w:t>Rapid, Optical Method for Phenolic Profiling and Classification</w:t>
            </w:r>
            <w:r w:rsidR="00B038A7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15067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6385D" w14:textId="77777777" w:rsidR="006937BD" w:rsidRPr="00CA3682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D236C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5B2" w14:textId="77777777" w:rsidR="006937BD" w:rsidRPr="001411EF" w:rsidRDefault="006937BD" w:rsidP="005714D0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735742770"/>
                <w:placeholder>
                  <w:docPart w:val="48CDBC2FBB3A4223BC0C432A75EF049D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73FDC566" w14:textId="77777777" w:rsidTr="00A32781">
        <w:trPr>
          <w:cantSplit/>
          <w:trHeight w:val="22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0BF167" w14:textId="77777777" w:rsidR="006937BD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Wednesday</w:t>
            </w:r>
          </w:p>
          <w:p w14:paraId="0CBA382D" w14:textId="0D38E77E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 October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2B6897" w14:textId="1F45E8E3" w:rsidR="006937BD" w:rsidRPr="002E5FF0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5FF0">
              <w:rPr>
                <w:rFonts w:ascii="Arial" w:hAnsi="Arial" w:cs="Arial"/>
                <w:bCs/>
                <w:sz w:val="18"/>
                <w:szCs w:val="18"/>
              </w:rPr>
              <w:t xml:space="preserve">W04:  </w:t>
            </w:r>
            <w:r w:rsidR="00B038A7" w:rsidRPr="00B038A7">
              <w:rPr>
                <w:rFonts w:ascii="Arial Narrow" w:hAnsi="Arial Narrow"/>
                <w:color w:val="000000"/>
                <w:sz w:val="18"/>
                <w:szCs w:val="18"/>
                <w:lang w:val="af-ZA"/>
              </w:rPr>
              <w:t>Unlocking value in South Africa’s old vine resources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8532E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BDBF6" w14:textId="77777777" w:rsidR="006937BD" w:rsidRPr="00CA3682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B23473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2EF93" w14:textId="77777777" w:rsidR="006937BD" w:rsidRPr="001411EF" w:rsidRDefault="006937BD" w:rsidP="005714D0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1094120876"/>
                <w:placeholder>
                  <w:docPart w:val="EF641D6BD4CA4B26BD6A6787BFC623BE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4E72BD0A" w14:textId="77777777" w:rsidTr="00A32781">
        <w:trPr>
          <w:cantSplit/>
          <w:trHeight w:val="225"/>
        </w:trPr>
        <w:tc>
          <w:tcPr>
            <w:tcW w:w="1296" w:type="dxa"/>
            <w:vMerge/>
            <w:tcBorders>
              <w:left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E84E9B" w14:textId="36449170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AC294" w14:textId="58042075" w:rsidR="006937BD" w:rsidRPr="002E5FF0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5FF0">
              <w:rPr>
                <w:rFonts w:ascii="Arial" w:hAnsi="Arial" w:cs="Arial"/>
                <w:bCs/>
                <w:sz w:val="18"/>
                <w:szCs w:val="18"/>
              </w:rPr>
              <w:t xml:space="preserve">W05:  </w:t>
            </w:r>
            <w:r w:rsidR="00B038A7" w:rsidRPr="00B038A7">
              <w:rPr>
                <w:rFonts w:ascii="Arial Narrow" w:hAnsi="Arial Narrow"/>
                <w:color w:val="000000"/>
                <w:sz w:val="18"/>
                <w:szCs w:val="18"/>
                <w:lang w:val="af-ZA"/>
              </w:rPr>
              <w:t>Precision Viticulture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79098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2CF1E" w14:textId="77777777" w:rsidR="006937BD" w:rsidRPr="00CA3682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E078B5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842F" w14:textId="77777777" w:rsidR="006937BD" w:rsidRPr="001411EF" w:rsidRDefault="006937BD" w:rsidP="005714D0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751786551"/>
                <w:placeholder>
                  <w:docPart w:val="E03B8199BE2B4AB68636B6D22972512A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74B31DA3" w14:textId="77777777" w:rsidTr="00A32781">
        <w:trPr>
          <w:cantSplit/>
          <w:trHeight w:val="225"/>
        </w:trPr>
        <w:tc>
          <w:tcPr>
            <w:tcW w:w="129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C2FEED" w14:textId="071702D8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B0ACA" w14:textId="315E1A19" w:rsidR="006937BD" w:rsidRPr="002E5FF0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5FF0">
              <w:rPr>
                <w:rFonts w:ascii="Arial" w:hAnsi="Arial" w:cs="Arial"/>
                <w:bCs/>
                <w:sz w:val="18"/>
                <w:szCs w:val="18"/>
              </w:rPr>
              <w:t xml:space="preserve">W06:  </w:t>
            </w:r>
            <w:r w:rsidR="00937FB3" w:rsidRPr="00937FB3">
              <w:rPr>
                <w:rFonts w:ascii="Arial Narrow" w:hAnsi="Arial Narrow"/>
                <w:color w:val="000000"/>
                <w:sz w:val="18"/>
                <w:szCs w:val="18"/>
                <w:lang w:val="af-ZA"/>
              </w:rPr>
              <w:t>Waste not want not-being water wise without compromising</w:t>
            </w:r>
            <w:r w:rsidR="00937FB3">
              <w:rPr>
                <w:rFonts w:ascii="Arial Narrow" w:hAnsi="Arial Narrow"/>
                <w:color w:val="000000"/>
                <w:sz w:val="18"/>
                <w:szCs w:val="18"/>
                <w:lang w:val="af-ZA"/>
              </w:rPr>
              <w:t>......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9BF46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BBCBF" w14:textId="77777777" w:rsidR="006937BD" w:rsidRPr="00CA3682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E49678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6470" w14:textId="77777777" w:rsidR="006937BD" w:rsidRPr="001411EF" w:rsidRDefault="006937BD" w:rsidP="005714D0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1184326731"/>
                <w:placeholder>
                  <w:docPart w:val="A27B599F2B5F4F9B8ECB6312C1A13063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6914B654" w14:textId="77777777" w:rsidTr="00A32781">
        <w:trPr>
          <w:cantSplit/>
          <w:trHeight w:val="22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A64AE8" w14:textId="77777777" w:rsidR="006937BD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Thursday</w:t>
            </w:r>
          </w:p>
          <w:p w14:paraId="14A22949" w14:textId="16B11D38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 October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4E749" w14:textId="021BF2A6" w:rsidR="006937BD" w:rsidRPr="002E5FF0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5FF0">
              <w:rPr>
                <w:rFonts w:ascii="Arial" w:hAnsi="Arial" w:cs="Arial"/>
                <w:bCs/>
                <w:sz w:val="18"/>
                <w:szCs w:val="18"/>
              </w:rPr>
              <w:t xml:space="preserve">W07:  </w:t>
            </w:r>
            <w:r w:rsidR="00937FB3" w:rsidRPr="00937FB3">
              <w:rPr>
                <w:rFonts w:ascii="Arial Narrow" w:hAnsi="Arial Narrow" w:cs="Arial"/>
                <w:color w:val="000000"/>
                <w:sz w:val="18"/>
                <w:szCs w:val="18"/>
                <w:lang w:val="af-ZA"/>
              </w:rPr>
              <w:t>Table grape production under protection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992BF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F57D8" w14:textId="77777777" w:rsidR="006937BD" w:rsidRPr="00CA3682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9C4A0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8E8B8" w14:textId="77777777" w:rsidR="006937BD" w:rsidRPr="001411EF" w:rsidRDefault="006937BD" w:rsidP="005714D0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945146613"/>
                <w:placeholder>
                  <w:docPart w:val="B0932B94E3D4451F8B641271B39E42A2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285D409B" w14:textId="77777777" w:rsidTr="00A32781">
        <w:trPr>
          <w:cantSplit/>
          <w:trHeight w:val="225"/>
        </w:trPr>
        <w:tc>
          <w:tcPr>
            <w:tcW w:w="1296" w:type="dxa"/>
            <w:vMerge/>
            <w:tcBorders>
              <w:left w:val="single" w:sz="8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40966" w14:textId="5447875F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3AC66" w14:textId="05387B50" w:rsidR="006937BD" w:rsidRPr="002E5FF0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5FF0">
              <w:rPr>
                <w:rFonts w:ascii="Arial" w:hAnsi="Arial" w:cs="Arial"/>
                <w:bCs/>
                <w:sz w:val="18"/>
                <w:szCs w:val="18"/>
              </w:rPr>
              <w:t xml:space="preserve">W08:  </w:t>
            </w:r>
            <w:r w:rsidR="00937FB3" w:rsidRPr="00937FB3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Distilling your brand’s unique value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9B6DF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95F7A" w14:textId="77777777" w:rsidR="006937BD" w:rsidRPr="00CA3682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20BCB0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37F08" w14:textId="77777777" w:rsidR="006937BD" w:rsidRPr="001411EF" w:rsidRDefault="006937BD" w:rsidP="005714D0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1376354745"/>
                <w:placeholder>
                  <w:docPart w:val="8677A460A2EC4B02AD0B5019A5AABED0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032FC4A8" w14:textId="77777777" w:rsidTr="00A32781">
        <w:trPr>
          <w:cantSplit/>
          <w:trHeight w:val="225"/>
        </w:trPr>
        <w:tc>
          <w:tcPr>
            <w:tcW w:w="129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EE402" w14:textId="28C7C115" w:rsidR="006937BD" w:rsidRPr="00137A38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446F6" w14:textId="62DF5799" w:rsidR="006937BD" w:rsidRPr="002E5FF0" w:rsidRDefault="006937BD" w:rsidP="00F941FA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5FF0">
              <w:rPr>
                <w:rFonts w:ascii="Arial" w:hAnsi="Arial" w:cs="Arial"/>
                <w:bCs/>
                <w:sz w:val="18"/>
                <w:szCs w:val="18"/>
              </w:rPr>
              <w:t xml:space="preserve">W09:  </w:t>
            </w:r>
            <w:r w:rsidR="00937FB3" w:rsidRPr="00937FB3">
              <w:rPr>
                <w:rFonts w:ascii="Arial Narrow" w:hAnsi="Arial Narrow" w:cs="Arial"/>
                <w:color w:val="000000"/>
                <w:sz w:val="18"/>
                <w:szCs w:val="18"/>
                <w:lang w:val="af-ZA"/>
              </w:rPr>
              <w:t xml:space="preserve">Web-based automized phenolic analysis and interpretation of </w:t>
            </w:r>
            <w:r w:rsidR="00937FB3">
              <w:rPr>
                <w:rFonts w:ascii="Arial Narrow" w:hAnsi="Arial Narrow" w:cs="Arial"/>
                <w:color w:val="000000"/>
                <w:sz w:val="18"/>
                <w:szCs w:val="18"/>
                <w:lang w:val="af-ZA"/>
              </w:rPr>
              <w:t>...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31E3E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R440.00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BDFF5" w14:textId="77777777" w:rsidR="006937BD" w:rsidRPr="00CA3682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R550.00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B6CA8" w14:textId="77777777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R750.00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43AC7" w14:textId="77777777" w:rsidR="006937BD" w:rsidRPr="001411EF" w:rsidRDefault="006937BD" w:rsidP="005714D0">
            <w:pPr>
              <w:spacing w:line="4" w:lineRule="atLeas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848759263"/>
                <w:placeholder>
                  <w:docPart w:val="D2018F7459054434B63A0DD90C4543E3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0045A37F" w14:textId="77777777" w:rsidTr="00A32781">
        <w:trPr>
          <w:cantSplit/>
          <w:trHeight w:val="325"/>
        </w:trPr>
        <w:tc>
          <w:tcPr>
            <w:tcW w:w="1296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E6CBC3" w14:textId="5593F9EA" w:rsidR="006937BD" w:rsidRPr="00E806EA" w:rsidRDefault="006937BD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806EA">
              <w:rPr>
                <w:rFonts w:ascii="Arial" w:hAnsi="Arial" w:cs="Arial"/>
                <w:bCs/>
                <w:sz w:val="18"/>
                <w:szCs w:val="18"/>
              </w:rPr>
              <w:t>All three days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23DF18" w14:textId="18257C03" w:rsidR="006937BD" w:rsidRPr="00E806EA" w:rsidRDefault="006937BD" w:rsidP="004A1FD5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806EA">
              <w:rPr>
                <w:rFonts w:ascii="Arial" w:hAnsi="Arial" w:cs="Arial"/>
                <w:bCs/>
                <w:sz w:val="18"/>
                <w:szCs w:val="18"/>
              </w:rPr>
              <w:t>W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1515270002"/>
                <w:placeholder>
                  <w:docPart w:val="12FD155C83184C0CBA37CD458A9CF498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2E5FF0" w:rsidRPr="00E806EA">
                  <w:rPr>
                    <w:rFonts w:ascii="Arial Narrow" w:eastAsia="Arial Unicode MS" w:hAnsi="Arial Narrow" w:cs="Arial"/>
                    <w:sz w:val="18"/>
                    <w:szCs w:val="18"/>
                    <w:u w:val="single"/>
                    <w:lang w:val="fr-FR"/>
                  </w:rPr>
                  <w:t>(Click here to type)</w:t>
                </w:r>
              </w:sdtContent>
            </w:sdt>
            <w:r w:rsidR="002E5FF0" w:rsidRPr="00E806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806EA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2E5FF0" w:rsidRPr="00E806EA">
              <w:rPr>
                <w:rFonts w:ascii="Arial" w:hAnsi="Arial" w:cs="Arial"/>
                <w:bCs/>
                <w:sz w:val="18"/>
                <w:szCs w:val="18"/>
              </w:rPr>
              <w:t>W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1612199117"/>
                <w:placeholder>
                  <w:docPart w:val="BD5368B38F6947A596FCE49DB167EDA4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2E5FF0" w:rsidRPr="00E806EA">
                  <w:rPr>
                    <w:rFonts w:ascii="Arial Narrow" w:eastAsia="Arial Unicode MS" w:hAnsi="Arial Narrow" w:cs="Arial"/>
                    <w:sz w:val="18"/>
                    <w:szCs w:val="18"/>
                    <w:u w:val="single"/>
                    <w:lang w:val="fr-FR"/>
                  </w:rPr>
                  <w:t>(Click here to type)</w:t>
                </w:r>
              </w:sdtContent>
            </w:sdt>
            <w:r w:rsidRPr="00E806EA">
              <w:rPr>
                <w:rFonts w:ascii="Arial" w:hAnsi="Arial" w:cs="Arial"/>
                <w:bCs/>
                <w:sz w:val="18"/>
                <w:szCs w:val="18"/>
              </w:rPr>
              <w:t xml:space="preserve"> &amp; </w:t>
            </w:r>
            <w:r w:rsidR="002E5FF0" w:rsidRPr="00E806EA">
              <w:rPr>
                <w:rFonts w:ascii="Arial" w:hAnsi="Arial" w:cs="Arial"/>
                <w:bCs/>
                <w:sz w:val="18"/>
                <w:szCs w:val="18"/>
              </w:rPr>
              <w:t>W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1377693445"/>
                <w:placeholder>
                  <w:docPart w:val="29DBD5B96752451EB17AFB6ABAB91D16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2E5FF0" w:rsidRPr="00E806EA">
                  <w:rPr>
                    <w:rFonts w:ascii="Arial Narrow" w:eastAsia="Arial Unicode MS" w:hAnsi="Arial Narrow" w:cs="Arial"/>
                    <w:sz w:val="18"/>
                    <w:szCs w:val="18"/>
                    <w:u w:val="single"/>
                    <w:lang w:val="fr-FR"/>
                  </w:rPr>
                  <w:t>(Click here to type)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25ABC" w14:textId="49A6FCC5" w:rsidR="006937BD" w:rsidRDefault="006937BD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R800.00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FAEEB" w14:textId="5AA87361" w:rsidR="006937BD" w:rsidRDefault="006937BD" w:rsidP="004013DF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R1</w:t>
            </w:r>
            <w:r w:rsidR="004013D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6584B" w14:textId="607D99CC" w:rsidR="006937BD" w:rsidRDefault="006937BD" w:rsidP="00CA3682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R1 8</w:t>
            </w:r>
            <w:r w:rsidR="00CA368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616CD" w14:textId="1A4A78EE" w:rsidR="006937BD" w:rsidRDefault="006937BD" w:rsidP="005714D0">
            <w:pPr>
              <w:spacing w:line="4" w:lineRule="atLeast"/>
              <w:jc w:val="center"/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1138842160"/>
                <w:placeholder>
                  <w:docPart w:val="A7FEB2C955B84CA6B267BC90E092409C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A32781" w14:paraId="1772C757" w14:textId="77777777" w:rsidTr="007B07E7">
        <w:trPr>
          <w:cantSplit/>
          <w:trHeight w:val="252"/>
        </w:trPr>
        <w:tc>
          <w:tcPr>
            <w:tcW w:w="6116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FA0368" w14:textId="6791602C" w:rsidR="00A32781" w:rsidRPr="006937BD" w:rsidRDefault="00A32781" w:rsidP="005714D0">
            <w:pPr>
              <w:tabs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FULL DAY </w:t>
            </w:r>
            <w:r w:rsidRPr="006937BD">
              <w:rPr>
                <w:rFonts w:ascii="Arial" w:hAnsi="Arial" w:cs="Arial"/>
                <w:b/>
                <w:bCs/>
                <w:szCs w:val="16"/>
              </w:rPr>
              <w:t>PACKAGES</w:t>
            </w:r>
            <w:r w:rsidR="007B07E7">
              <w:rPr>
                <w:rFonts w:ascii="Arial" w:hAnsi="Arial" w:cs="Arial"/>
                <w:b/>
                <w:bCs/>
                <w:szCs w:val="16"/>
              </w:rPr>
              <w:t xml:space="preserve">  </w:t>
            </w:r>
            <w:r w:rsidR="007B07E7" w:rsidRPr="007B07E7">
              <w:rPr>
                <w:rFonts w:ascii="Arial" w:hAnsi="Arial" w:cs="Arial"/>
                <w:b/>
                <w:bCs/>
                <w:i/>
                <w:szCs w:val="16"/>
              </w:rPr>
              <w:t>(Please indicate which workshops)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91D54" w14:textId="77777777" w:rsidR="00A32781" w:rsidRDefault="00A32781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71AEC" w14:textId="77777777" w:rsidR="00A32781" w:rsidRDefault="00A32781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90CC4" w14:textId="7ACECE31" w:rsidR="00A32781" w:rsidRDefault="00A32781" w:rsidP="005714D0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B9F15" w14:textId="77777777" w:rsidR="00A32781" w:rsidRDefault="00A32781" w:rsidP="005714D0">
            <w:pPr>
              <w:spacing w:line="4" w:lineRule="atLeast"/>
              <w:jc w:val="center"/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</w:pPr>
          </w:p>
        </w:tc>
      </w:tr>
      <w:tr w:rsidR="007B07E7" w14:paraId="51012614" w14:textId="77777777" w:rsidTr="007B07E7">
        <w:trPr>
          <w:cantSplit/>
          <w:trHeight w:val="515"/>
        </w:trPr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C6E9C" w14:textId="19D3D72E" w:rsidR="007B07E7" w:rsidRPr="00EF53DE" w:rsidRDefault="007B07E7" w:rsidP="007B07E7">
            <w:pPr>
              <w:tabs>
                <w:tab w:val="left" w:pos="1276"/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53DE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EF53DE">
              <w:rPr>
                <w:rFonts w:ascii="Arial" w:hAnsi="Arial" w:cs="Arial"/>
                <w:bCs/>
                <w:sz w:val="18"/>
                <w:szCs w:val="18"/>
              </w:rPr>
              <w:t xml:space="preserve">ay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EF53DE">
              <w:rPr>
                <w:rFonts w:ascii="Arial" w:hAnsi="Arial" w:cs="Arial"/>
                <w:bCs/>
                <w:sz w:val="18"/>
                <w:szCs w:val="18"/>
              </w:rPr>
              <w:t>ackage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A04A0" w14:textId="5BA6765A" w:rsidR="007B07E7" w:rsidRPr="00EF53DE" w:rsidRDefault="00462092" w:rsidP="007B07E7">
            <w:pPr>
              <w:tabs>
                <w:tab w:val="left" w:pos="1276"/>
                <w:tab w:val="left" w:pos="2835"/>
                <w:tab w:val="left" w:pos="4536"/>
                <w:tab w:val="left" w:pos="6096"/>
              </w:tabs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0753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E7" w:rsidRPr="00EF53D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B07E7" w:rsidRPr="00EF53DE">
              <w:rPr>
                <w:rFonts w:ascii="Arial" w:hAnsi="Arial" w:cs="Arial"/>
                <w:bCs/>
                <w:sz w:val="18"/>
                <w:szCs w:val="18"/>
              </w:rPr>
              <w:t xml:space="preserve"> Tuesday or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5261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E7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B07E7" w:rsidRPr="00EF53DE">
              <w:rPr>
                <w:rFonts w:ascii="Arial" w:hAnsi="Arial" w:cs="Arial"/>
                <w:bCs/>
                <w:sz w:val="18"/>
                <w:szCs w:val="18"/>
              </w:rPr>
              <w:t xml:space="preserve"> Wednesday or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1231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E7" w:rsidRPr="00EF53D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B07E7" w:rsidRPr="00EF53DE">
              <w:rPr>
                <w:rFonts w:ascii="Arial" w:hAnsi="Arial" w:cs="Arial"/>
                <w:bCs/>
                <w:sz w:val="18"/>
                <w:szCs w:val="18"/>
              </w:rPr>
              <w:t xml:space="preserve"> Thursday</w:t>
            </w:r>
            <w:r w:rsidR="007B07E7">
              <w:rPr>
                <w:rFonts w:ascii="Arial" w:hAnsi="Arial" w:cs="Arial"/>
                <w:bCs/>
                <w:sz w:val="18"/>
                <w:szCs w:val="18"/>
              </w:rPr>
              <w:t xml:space="preserve"> plus one</w:t>
            </w:r>
            <w:r w:rsidR="007B07E7" w:rsidRPr="00EF53DE">
              <w:rPr>
                <w:rFonts w:ascii="Arial" w:hAnsi="Arial" w:cs="Arial"/>
                <w:bCs/>
                <w:sz w:val="18"/>
                <w:szCs w:val="18"/>
              </w:rPr>
              <w:t xml:space="preserve"> W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1853142598"/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7B07E7" w:rsidRPr="00EF53DE">
                  <w:rPr>
                    <w:rFonts w:ascii="Arial Narrow" w:eastAsia="Arial Unicode MS" w:hAnsi="Arial Narrow" w:cs="Arial"/>
                    <w:sz w:val="18"/>
                    <w:szCs w:val="18"/>
                    <w:u w:val="single"/>
                    <w:lang w:val="fr-FR"/>
                  </w:rPr>
                  <w:t>(Click here to type)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103263" w14:textId="7D868634" w:rsidR="007B07E7" w:rsidRDefault="007B07E7" w:rsidP="002E7F43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R880.00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9C5A7" w14:textId="77777777" w:rsidR="007B07E7" w:rsidRDefault="007B07E7" w:rsidP="000C3657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R1 100.00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0484B" w14:textId="77777777" w:rsidR="007B07E7" w:rsidRDefault="007B07E7" w:rsidP="000C3657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R1 550.00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26107" w14:textId="6B2E173C" w:rsidR="007B07E7" w:rsidRDefault="007B07E7" w:rsidP="000C3657">
            <w:pPr>
              <w:spacing w:line="4" w:lineRule="atLeast"/>
              <w:jc w:val="center"/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2083707574"/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7B07E7" w14:paraId="013CCF2D" w14:textId="77777777" w:rsidTr="007B07E7">
        <w:trPr>
          <w:cantSplit/>
          <w:trHeight w:val="396"/>
        </w:trPr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A7540B" w14:textId="7218A6DB" w:rsidR="007B07E7" w:rsidRPr="00EF53DE" w:rsidRDefault="007B07E7" w:rsidP="007B07E7">
            <w:pPr>
              <w:tabs>
                <w:tab w:val="left" w:pos="1276"/>
                <w:tab w:val="left" w:pos="1728"/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53DE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EF53DE">
              <w:rPr>
                <w:rFonts w:ascii="Arial" w:hAnsi="Arial" w:cs="Arial"/>
                <w:bCs/>
                <w:sz w:val="18"/>
                <w:szCs w:val="18"/>
              </w:rPr>
              <w:t xml:space="preserve">ay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EF53DE">
              <w:rPr>
                <w:rFonts w:ascii="Arial" w:hAnsi="Arial" w:cs="Arial"/>
                <w:bCs/>
                <w:sz w:val="18"/>
                <w:szCs w:val="18"/>
              </w:rPr>
              <w:t>ackage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3A10B" w14:textId="6DC5F83A" w:rsidR="007B07E7" w:rsidRPr="00EF53DE" w:rsidRDefault="007B07E7" w:rsidP="004A1FD5">
            <w:pPr>
              <w:tabs>
                <w:tab w:val="left" w:pos="1276"/>
                <w:tab w:val="left" w:pos="1728"/>
                <w:tab w:val="left" w:pos="2835"/>
                <w:tab w:val="left" w:pos="4536"/>
                <w:tab w:val="left" w:pos="6096"/>
              </w:tabs>
              <w:spacing w:line="19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53DE">
              <w:rPr>
                <w:rFonts w:ascii="Arial" w:hAnsi="Arial" w:cs="Arial"/>
                <w:bCs/>
                <w:sz w:val="18"/>
                <w:szCs w:val="18"/>
              </w:rPr>
              <w:t>W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2034458642"/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Pr="00EF53DE">
                  <w:rPr>
                    <w:rFonts w:ascii="Arial Narrow" w:eastAsia="Arial Unicode MS" w:hAnsi="Arial Narrow" w:cs="Arial"/>
                    <w:sz w:val="18"/>
                    <w:szCs w:val="18"/>
                    <w:u w:val="single"/>
                    <w:lang w:val="fr-FR"/>
                  </w:rPr>
                  <w:t>(Click here to type)</w:t>
                </w:r>
              </w:sdtContent>
            </w:sdt>
            <w:r w:rsidRPr="00EF53DE">
              <w:rPr>
                <w:rFonts w:ascii="Arial" w:hAnsi="Arial" w:cs="Arial"/>
                <w:bCs/>
                <w:sz w:val="18"/>
                <w:szCs w:val="18"/>
              </w:rPr>
              <w:t xml:space="preserve"> ; W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157623134"/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Pr="00EF53DE">
                  <w:rPr>
                    <w:rFonts w:ascii="Arial Narrow" w:eastAsia="Arial Unicode MS" w:hAnsi="Arial Narrow" w:cs="Arial"/>
                    <w:sz w:val="18"/>
                    <w:szCs w:val="18"/>
                    <w:u w:val="single"/>
                    <w:lang w:val="fr-FR"/>
                  </w:rPr>
                  <w:t>(Click here to type)</w:t>
                </w:r>
              </w:sdtContent>
            </w:sdt>
            <w:r w:rsidRPr="00EF53DE">
              <w:rPr>
                <w:rFonts w:ascii="Arial" w:hAnsi="Arial" w:cs="Arial"/>
                <w:bCs/>
                <w:sz w:val="18"/>
                <w:szCs w:val="18"/>
              </w:rPr>
              <w:t xml:space="preserve"> &amp; W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1859114421"/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Pr="00EF53DE">
                  <w:rPr>
                    <w:rFonts w:ascii="Arial Narrow" w:eastAsia="Arial Unicode MS" w:hAnsi="Arial Narrow" w:cs="Arial"/>
                    <w:sz w:val="18"/>
                    <w:szCs w:val="18"/>
                    <w:u w:val="single"/>
                    <w:lang w:val="fr-FR"/>
                  </w:rPr>
                  <w:t>(Click here to type)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5F989" w14:textId="1325B481" w:rsidR="007B07E7" w:rsidRDefault="007B07E7" w:rsidP="00C85EDB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R1 520.00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2F51B" w14:textId="6B8EB9C8" w:rsidR="007B07E7" w:rsidRDefault="007B07E7" w:rsidP="00C85EDB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R1 900.00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71DBB5" w14:textId="4A03E99B" w:rsidR="007B07E7" w:rsidRDefault="007B07E7" w:rsidP="00C85EDB">
            <w:pPr>
              <w:spacing w:line="4" w:lineRule="atLeast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R3 000.00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92DB" w14:textId="76DB6C91" w:rsidR="007B07E7" w:rsidRDefault="007B07E7" w:rsidP="005714D0">
            <w:pPr>
              <w:spacing w:line="4" w:lineRule="atLeast"/>
              <w:jc w:val="center"/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-408620180"/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B17C48" w14:paraId="3EBBEF37" w14:textId="77777777" w:rsidTr="00B17C48">
        <w:trPr>
          <w:cantSplit/>
          <w:trHeight w:val="243"/>
        </w:trPr>
        <w:tc>
          <w:tcPr>
            <w:tcW w:w="611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EADCB5" w14:textId="49FDE44A" w:rsidR="00B17C48" w:rsidRPr="004F42F0" w:rsidRDefault="00B17C48" w:rsidP="00B17C48">
            <w:pPr>
              <w:spacing w:line="4" w:lineRule="atLeast"/>
              <w:rPr>
                <w:rFonts w:ascii="Arial" w:hAnsi="Arial" w:cs="Arial"/>
                <w:b/>
                <w:bCs/>
              </w:rPr>
            </w:pPr>
            <w:r w:rsidRPr="004F42F0">
              <w:rPr>
                <w:rFonts w:ascii="Arial" w:hAnsi="Arial" w:cs="Arial"/>
                <w:b/>
                <w:bCs/>
              </w:rPr>
              <w:t>Dinner &amp; Prize Giving</w:t>
            </w:r>
            <w:r w:rsidRPr="004F42F0">
              <w:rPr>
                <w:rFonts w:ascii="Arial" w:hAnsi="Arial" w:cs="Arial"/>
                <w:bCs/>
              </w:rPr>
              <w:t xml:space="preserve"> </w:t>
            </w:r>
            <w:r w:rsidRPr="004F42F0">
              <w:rPr>
                <w:rFonts w:ascii="Arial" w:hAnsi="Arial" w:cs="Arial"/>
                <w:bCs/>
                <w:sz w:val="18"/>
                <w:szCs w:val="18"/>
              </w:rPr>
              <w:t>– 4 October</w:t>
            </w:r>
            <w:r w:rsidR="004F42F0" w:rsidRPr="004F42F0">
              <w:rPr>
                <w:rFonts w:ascii="Arial" w:hAnsi="Arial" w:cs="Arial"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59221146" w14:textId="6806ACF2" w:rsidR="00B17C48" w:rsidRPr="00B17C48" w:rsidRDefault="00B17C48" w:rsidP="005714D0">
            <w:pPr>
              <w:spacing w:line="4" w:lineRule="atLeast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B17C48">
              <w:rPr>
                <w:rFonts w:ascii="Arial" w:eastAsia="Arial Unicode MS" w:hAnsi="Arial" w:cs="Arial"/>
                <w:sz w:val="17"/>
                <w:szCs w:val="17"/>
              </w:rPr>
              <w:t>R4</w:t>
            </w:r>
            <w:r w:rsidR="004F42F0">
              <w:rPr>
                <w:rFonts w:ascii="Arial" w:eastAsia="Arial Unicode MS" w:hAnsi="Arial" w:cs="Arial"/>
                <w:sz w:val="17"/>
                <w:szCs w:val="17"/>
              </w:rPr>
              <w:t>5</w:t>
            </w:r>
            <w:r w:rsidRPr="00B17C48">
              <w:rPr>
                <w:rFonts w:ascii="Arial" w:eastAsia="Arial Unicode MS" w:hAnsi="Arial" w:cs="Arial"/>
                <w:sz w:val="17"/>
                <w:szCs w:val="17"/>
              </w:rPr>
              <w:t>0.00</w:t>
            </w:r>
            <w:r>
              <w:rPr>
                <w:rFonts w:ascii="Arial" w:eastAsia="Arial Unicode MS" w:hAnsi="Arial" w:cs="Arial"/>
                <w:sz w:val="17"/>
                <w:szCs w:val="17"/>
              </w:rPr>
              <w:t xml:space="preserve"> per person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FD9EA6" w14:textId="7BFD4D9D" w:rsidR="00B17C48" w:rsidRPr="00910467" w:rsidRDefault="00B17C48" w:rsidP="004013DF">
            <w:pPr>
              <w:spacing w:line="4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  <w:lang w:val="fr-FR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sz w:val="18"/>
                  <w:szCs w:val="18"/>
                  <w:lang w:val="fr-FR"/>
                </w:rPr>
                <w:id w:val="1342894405"/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Arial Narrow" w:eastAsia="Arial Unicode MS" w:hAnsi="Arial Narrow" w:cs="Arial"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  <w:tr w:rsidR="006937BD" w14:paraId="3929DFDB" w14:textId="77777777" w:rsidTr="00EF53DE">
        <w:trPr>
          <w:cantSplit/>
          <w:trHeight w:val="243"/>
        </w:trPr>
        <w:tc>
          <w:tcPr>
            <w:tcW w:w="611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804C5" w14:textId="77777777" w:rsidR="006937BD" w:rsidRDefault="006937BD" w:rsidP="005714D0">
            <w:pPr>
              <w:spacing w:line="4" w:lineRule="atLeast"/>
              <w:rPr>
                <w:rFonts w:ascii="Arial" w:eastAsia="Arial Unicode MS" w:hAnsi="Arial" w:cs="Arial"/>
                <w:sz w:val="16"/>
                <w:szCs w:val="16"/>
              </w:rPr>
            </w:pPr>
            <w:r w:rsidRPr="008A22DA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14FBEC10" w14:textId="77777777" w:rsidR="006937BD" w:rsidRPr="008A22DA" w:rsidRDefault="006937BD" w:rsidP="005714D0">
            <w:pPr>
              <w:spacing w:line="4" w:lineRule="atLeas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9BDAE9" w14:textId="07997CEA" w:rsidR="006937BD" w:rsidRPr="00910467" w:rsidRDefault="006937BD" w:rsidP="004013DF">
            <w:pPr>
              <w:spacing w:line="4" w:lineRule="atLeast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10467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sdt>
              <w:sdtPr>
                <w:rPr>
                  <w:rFonts w:ascii="Arial Narrow" w:eastAsia="Arial Unicode MS" w:hAnsi="Arial Narrow" w:cs="Arial"/>
                  <w:b/>
                  <w:sz w:val="18"/>
                  <w:szCs w:val="18"/>
                  <w:lang w:val="fr-FR"/>
                </w:rPr>
                <w:id w:val="-1549753520"/>
                <w:showingPlcHdr/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r w:rsidRPr="00910467">
                  <w:rPr>
                    <w:rFonts w:ascii="Arial Narrow" w:eastAsia="Arial Unicode MS" w:hAnsi="Arial Narrow" w:cs="Arial"/>
                    <w:b/>
                    <w:sz w:val="18"/>
                    <w:szCs w:val="18"/>
                    <w:lang w:val="fr-FR"/>
                  </w:rPr>
                  <w:t>(Click here to type)</w:t>
                </w:r>
              </w:sdtContent>
            </w:sdt>
          </w:p>
        </w:tc>
      </w:tr>
    </w:tbl>
    <w:p w14:paraId="167DABC7" w14:textId="77777777" w:rsidR="00A37353" w:rsidRDefault="00462092" w:rsidP="00721C67">
      <w:pPr>
        <w:tabs>
          <w:tab w:val="left" w:pos="4536"/>
          <w:tab w:val="left" w:pos="7655"/>
          <w:tab w:val="right" w:pos="10773"/>
        </w:tabs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u w:val="single"/>
          </w:rPr>
          <w:id w:val="-829284732"/>
          <w:showingPlcHdr/>
          <w:picture/>
        </w:sdtPr>
        <w:sdtEndPr/>
        <w:sdtContent>
          <w:r w:rsidR="00820F4F">
            <w:rPr>
              <w:rFonts w:ascii="Arial Narrow" w:hAnsi="Arial Narrow"/>
              <w:noProof/>
              <w:u w:val="single"/>
              <w:lang w:val="en-ZA" w:eastAsia="en-ZA"/>
            </w:rPr>
            <w:drawing>
              <wp:inline distT="0" distB="0" distL="0" distR="0" wp14:anchorId="6A50C5BA" wp14:editId="37BE727F">
                <wp:extent cx="426720" cy="42672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A16B0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  <w:u w:val="single"/>
          </w:rPr>
          <w:id w:val="-588316878"/>
          <w:showingPlcHdr/>
        </w:sdtPr>
        <w:sdtEndPr/>
        <w:sdtContent>
          <w:r w:rsidR="008A22DA">
            <w:rPr>
              <w:rFonts w:ascii="Arial Narrow" w:hAnsi="Arial Narrow"/>
              <w:u w:val="single"/>
            </w:rPr>
            <w:t>Click here to type</w:t>
          </w:r>
        </w:sdtContent>
      </w:sdt>
      <w:r w:rsidR="00A37353" w:rsidRPr="00721C67">
        <w:rPr>
          <w:rFonts w:ascii="Arial Narrow" w:hAnsi="Arial Narrow"/>
          <w:u w:val="single"/>
        </w:rPr>
        <w:tab/>
      </w:r>
      <w:r w:rsidR="00A37353">
        <w:rPr>
          <w:rFonts w:ascii="Arial Narrow" w:hAnsi="Arial Narrow"/>
        </w:rPr>
        <w:tab/>
      </w:r>
      <w:sdt>
        <w:sdtPr>
          <w:rPr>
            <w:rFonts w:ascii="Arial Narrow" w:hAnsi="Arial Narrow"/>
            <w:u w:val="single"/>
          </w:rPr>
          <w:id w:val="1791627111"/>
          <w:showingPlcHdr/>
        </w:sdtPr>
        <w:sdtEndPr/>
        <w:sdtContent>
          <w:r w:rsidR="008A22DA">
            <w:rPr>
              <w:rFonts w:ascii="Arial Narrow" w:hAnsi="Arial Narrow"/>
              <w:u w:val="single"/>
            </w:rPr>
            <w:t>Click here to type</w:t>
          </w:r>
        </w:sdtContent>
      </w:sdt>
      <w:r w:rsidR="001411EF">
        <w:rPr>
          <w:rFonts w:ascii="Arial Narrow" w:hAnsi="Arial Narrow"/>
          <w:u w:val="single"/>
        </w:rPr>
        <w:tab/>
      </w:r>
    </w:p>
    <w:p w14:paraId="09845CA6" w14:textId="2659D6DB" w:rsidR="009B6198" w:rsidRPr="00B0509B" w:rsidRDefault="00A37353" w:rsidP="00B0509B">
      <w:pPr>
        <w:pStyle w:val="Heading2"/>
        <w:tabs>
          <w:tab w:val="left" w:pos="4536"/>
          <w:tab w:val="left" w:pos="7655"/>
        </w:tabs>
        <w:rPr>
          <w:sz w:val="20"/>
        </w:rPr>
      </w:pPr>
      <w:r w:rsidRPr="00721C67">
        <w:rPr>
          <w:sz w:val="20"/>
        </w:rPr>
        <w:t>SIGNATURE</w:t>
      </w:r>
      <w:r>
        <w:tab/>
      </w:r>
      <w:r>
        <w:tab/>
      </w:r>
      <w:r w:rsidRPr="00721C67">
        <w:rPr>
          <w:sz w:val="20"/>
        </w:rPr>
        <w:t>DATE</w:t>
      </w:r>
    </w:p>
    <w:p w14:paraId="35E307CC" w14:textId="77777777" w:rsidR="00A37353" w:rsidRDefault="00A37353">
      <w:pPr>
        <w:pStyle w:val="Header"/>
        <w:tabs>
          <w:tab w:val="clear" w:pos="4153"/>
          <w:tab w:val="clear" w:pos="8306"/>
        </w:tabs>
        <w:spacing w:line="72" w:lineRule="auto"/>
      </w:pPr>
    </w:p>
    <w:tbl>
      <w:tblPr>
        <w:tblStyle w:val="TableGrid"/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1843"/>
        <w:gridCol w:w="1781"/>
        <w:gridCol w:w="2283"/>
      </w:tblGrid>
      <w:tr w:rsidR="00B66969" w14:paraId="118C4B36" w14:textId="77777777" w:rsidTr="009B6198">
        <w:trPr>
          <w:trHeight w:val="287"/>
          <w:jc w:val="center"/>
        </w:trPr>
        <w:tc>
          <w:tcPr>
            <w:tcW w:w="768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inset" w:sz="6" w:space="0" w:color="auto"/>
              <w:right w:val="thinThickSmallGap" w:sz="24" w:space="0" w:color="auto"/>
            </w:tcBorders>
            <w:vAlign w:val="center"/>
          </w:tcPr>
          <w:p w14:paraId="61AEFF7D" w14:textId="77777777" w:rsidR="00B66969" w:rsidRPr="00B66969" w:rsidRDefault="00B66969" w:rsidP="00F04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A55">
              <w:rPr>
                <w:rFonts w:ascii="Arial" w:hAnsi="Arial" w:cs="Arial"/>
                <w:b/>
                <w:szCs w:val="16"/>
                <w:lang w:val="en-GB"/>
              </w:rPr>
              <w:t>P</w:t>
            </w:r>
            <w:r w:rsidRPr="00B6696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AYMENT :  </w:t>
            </w:r>
            <w:r w:rsidRPr="00826A55">
              <w:rPr>
                <w:rFonts w:ascii="Arial" w:hAnsi="Arial" w:cs="Arial"/>
                <w:b/>
                <w:szCs w:val="16"/>
                <w:lang w:val="en-GB"/>
              </w:rPr>
              <w:t>B</w:t>
            </w:r>
            <w:r w:rsidRPr="00B6696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ANK </w:t>
            </w:r>
            <w:r w:rsidRPr="00826A55">
              <w:rPr>
                <w:rFonts w:ascii="Arial" w:hAnsi="Arial" w:cs="Arial"/>
                <w:b/>
                <w:szCs w:val="16"/>
                <w:lang w:val="en-GB"/>
              </w:rPr>
              <w:t>D</w:t>
            </w:r>
            <w:r w:rsidRPr="00B66969">
              <w:rPr>
                <w:rFonts w:ascii="Arial" w:hAnsi="Arial" w:cs="Arial"/>
                <w:b/>
                <w:sz w:val="16"/>
                <w:szCs w:val="16"/>
                <w:lang w:val="en-GB"/>
              </w:rPr>
              <w:t>ETAILS</w:t>
            </w:r>
          </w:p>
        </w:tc>
      </w:tr>
      <w:tr w:rsidR="00826A55" w14:paraId="1E0B2796" w14:textId="77777777" w:rsidTr="009B6198">
        <w:trPr>
          <w:jc w:val="center"/>
        </w:trPr>
        <w:tc>
          <w:tcPr>
            <w:tcW w:w="1774" w:type="dxa"/>
            <w:tcBorders>
              <w:top w:val="inset" w:sz="6" w:space="0" w:color="auto"/>
              <w:left w:val="thinThickSmallGap" w:sz="24" w:space="0" w:color="auto"/>
            </w:tcBorders>
            <w:vAlign w:val="center"/>
          </w:tcPr>
          <w:p w14:paraId="4E2E0034" w14:textId="77777777" w:rsidR="00B66969" w:rsidRPr="003A549E" w:rsidRDefault="00B66969" w:rsidP="00826A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549E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>BANK</w:t>
            </w:r>
          </w:p>
        </w:tc>
        <w:tc>
          <w:tcPr>
            <w:tcW w:w="1843" w:type="dxa"/>
            <w:tcBorders>
              <w:top w:val="inset" w:sz="6" w:space="0" w:color="auto"/>
            </w:tcBorders>
            <w:vAlign w:val="center"/>
          </w:tcPr>
          <w:p w14:paraId="55CA9D76" w14:textId="77777777" w:rsidR="00B66969" w:rsidRPr="00B66969" w:rsidRDefault="00B66969" w:rsidP="00826A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B66969">
              <w:rPr>
                <w:rFonts w:ascii="Arial" w:hAnsi="Arial" w:cs="Arial"/>
                <w:sz w:val="16"/>
                <w:szCs w:val="16"/>
              </w:rPr>
              <w:t>ABSA</w:t>
            </w:r>
          </w:p>
        </w:tc>
        <w:tc>
          <w:tcPr>
            <w:tcW w:w="1781" w:type="dxa"/>
            <w:tcBorders>
              <w:top w:val="inset" w:sz="6" w:space="0" w:color="auto"/>
            </w:tcBorders>
            <w:vAlign w:val="center"/>
          </w:tcPr>
          <w:p w14:paraId="59079826" w14:textId="77777777" w:rsidR="00B66969" w:rsidRPr="003A549E" w:rsidRDefault="00B66969" w:rsidP="00826A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549E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>ACCOUNT</w:t>
            </w:r>
            <w:r w:rsidR="00F04D6B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 xml:space="preserve"> NAME</w:t>
            </w:r>
          </w:p>
        </w:tc>
        <w:tc>
          <w:tcPr>
            <w:tcW w:w="2283" w:type="dxa"/>
            <w:tcBorders>
              <w:top w:val="inset" w:sz="6" w:space="0" w:color="auto"/>
              <w:right w:val="thinThickSmallGap" w:sz="24" w:space="0" w:color="auto"/>
            </w:tcBorders>
            <w:vAlign w:val="center"/>
          </w:tcPr>
          <w:p w14:paraId="1364D34F" w14:textId="77777777" w:rsidR="00B66969" w:rsidRPr="00B66969" w:rsidRDefault="00B66969" w:rsidP="00826A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B66969">
              <w:rPr>
                <w:rFonts w:ascii="Arial" w:hAnsi="Arial" w:cs="Arial"/>
                <w:sz w:val="16"/>
                <w:szCs w:val="16"/>
              </w:rPr>
              <w:t>SAWWV</w:t>
            </w:r>
          </w:p>
        </w:tc>
      </w:tr>
      <w:tr w:rsidR="00826A55" w14:paraId="0C4A13A5" w14:textId="77777777" w:rsidTr="009B6198">
        <w:trPr>
          <w:trHeight w:val="269"/>
          <w:jc w:val="center"/>
        </w:trPr>
        <w:tc>
          <w:tcPr>
            <w:tcW w:w="1774" w:type="dxa"/>
            <w:tcBorders>
              <w:left w:val="thinThickSmallGap" w:sz="24" w:space="0" w:color="auto"/>
              <w:bottom w:val="nil"/>
            </w:tcBorders>
            <w:vAlign w:val="center"/>
          </w:tcPr>
          <w:p w14:paraId="2CFA6D93" w14:textId="77777777" w:rsidR="00B66969" w:rsidRPr="003A549E" w:rsidRDefault="00B66969" w:rsidP="00826A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549E">
              <w:rPr>
                <w:rFonts w:ascii="Arial" w:hAnsi="Arial" w:cs="Arial"/>
                <w:b/>
                <w:spacing w:val="-3"/>
                <w:sz w:val="16"/>
                <w:szCs w:val="16"/>
                <w:lang w:val="de-DE"/>
              </w:rPr>
              <w:t>BRANCH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E4A7034" w14:textId="77777777" w:rsidR="00B66969" w:rsidRPr="00B66969" w:rsidRDefault="00B66969" w:rsidP="00826A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B66969">
              <w:rPr>
                <w:rFonts w:ascii="Arial" w:hAnsi="Arial" w:cs="Arial"/>
                <w:sz w:val="16"/>
                <w:szCs w:val="16"/>
              </w:rPr>
              <w:t>632005</w:t>
            </w:r>
            <w:r w:rsidR="00F04D6B">
              <w:rPr>
                <w:rFonts w:ascii="Arial" w:hAnsi="Arial" w:cs="Arial"/>
                <w:sz w:val="16"/>
                <w:szCs w:val="16"/>
              </w:rPr>
              <w:t xml:space="preserve"> (Stellenbosch)</w:t>
            </w:r>
          </w:p>
        </w:tc>
        <w:tc>
          <w:tcPr>
            <w:tcW w:w="1781" w:type="dxa"/>
            <w:tcBorders>
              <w:bottom w:val="nil"/>
            </w:tcBorders>
            <w:vAlign w:val="center"/>
          </w:tcPr>
          <w:p w14:paraId="28BF3F87" w14:textId="77777777" w:rsidR="00B66969" w:rsidRPr="003A549E" w:rsidRDefault="00B66969" w:rsidP="00826A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549E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>ACCOUNT NUMBER</w:t>
            </w:r>
          </w:p>
        </w:tc>
        <w:tc>
          <w:tcPr>
            <w:tcW w:w="2283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4BF4E034" w14:textId="77777777" w:rsidR="00B66969" w:rsidRPr="00B66969" w:rsidRDefault="00B66969" w:rsidP="00826A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B66969">
              <w:rPr>
                <w:rFonts w:ascii="Arial" w:hAnsi="Arial" w:cs="Arial"/>
                <w:sz w:val="16"/>
                <w:szCs w:val="16"/>
              </w:rPr>
              <w:t>740 720 198</w:t>
            </w:r>
          </w:p>
        </w:tc>
      </w:tr>
      <w:tr w:rsidR="00F04D6B" w14:paraId="12F3AC83" w14:textId="77777777" w:rsidTr="009B6198">
        <w:trPr>
          <w:jc w:val="center"/>
        </w:trPr>
        <w:tc>
          <w:tcPr>
            <w:tcW w:w="1774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0E051DF" w14:textId="77777777" w:rsidR="00F04D6B" w:rsidRPr="003A549E" w:rsidRDefault="00F04D6B" w:rsidP="00826A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ACCOUNT TYPE</w:t>
            </w:r>
          </w:p>
        </w:tc>
        <w:tc>
          <w:tcPr>
            <w:tcW w:w="1843" w:type="dxa"/>
            <w:tcBorders>
              <w:top w:val="nil"/>
              <w:bottom w:val="thinThickSmallGap" w:sz="24" w:space="0" w:color="auto"/>
            </w:tcBorders>
            <w:vAlign w:val="center"/>
          </w:tcPr>
          <w:p w14:paraId="08B1A2F2" w14:textId="77777777" w:rsidR="00F04D6B" w:rsidRPr="00B66969" w:rsidRDefault="00F04D6B" w:rsidP="00826A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CHEQUE</w:t>
            </w:r>
          </w:p>
        </w:tc>
        <w:tc>
          <w:tcPr>
            <w:tcW w:w="1781" w:type="dxa"/>
            <w:tcBorders>
              <w:top w:val="nil"/>
              <w:bottom w:val="thinThickSmallGap" w:sz="24" w:space="0" w:color="auto"/>
            </w:tcBorders>
            <w:vAlign w:val="center"/>
          </w:tcPr>
          <w:p w14:paraId="21C4C39B" w14:textId="77777777" w:rsidR="00F04D6B" w:rsidRPr="003A549E" w:rsidRDefault="00F04D6B" w:rsidP="00826A5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SWIFT CODE</w:t>
            </w:r>
          </w:p>
        </w:tc>
        <w:tc>
          <w:tcPr>
            <w:tcW w:w="2283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90D2CD" w14:textId="77777777" w:rsidR="00F04D6B" w:rsidRPr="00B66969" w:rsidRDefault="00F04D6B" w:rsidP="00826A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B66969">
              <w:rPr>
                <w:rFonts w:ascii="Arial" w:hAnsi="Arial" w:cs="Arial"/>
                <w:sz w:val="16"/>
                <w:szCs w:val="16"/>
                <w:lang w:val="en-GB"/>
              </w:rPr>
              <w:t>ABSAZAJJ</w:t>
            </w:r>
          </w:p>
        </w:tc>
      </w:tr>
    </w:tbl>
    <w:p w14:paraId="5D27B171" w14:textId="77777777" w:rsidR="00957A56" w:rsidRDefault="00957A56" w:rsidP="00B66969">
      <w:pPr>
        <w:pStyle w:val="Header"/>
        <w:tabs>
          <w:tab w:val="clear" w:pos="4153"/>
          <w:tab w:val="clear" w:pos="8306"/>
        </w:tabs>
        <w:spacing w:line="72" w:lineRule="auto"/>
      </w:pPr>
    </w:p>
    <w:p w14:paraId="56CF27CC" w14:textId="77777777" w:rsidR="00957A56" w:rsidRDefault="00957A56" w:rsidP="00B66969">
      <w:pPr>
        <w:pStyle w:val="Header"/>
        <w:tabs>
          <w:tab w:val="clear" w:pos="4153"/>
          <w:tab w:val="clear" w:pos="8306"/>
        </w:tabs>
        <w:spacing w:line="72" w:lineRule="auto"/>
      </w:pPr>
    </w:p>
    <w:p w14:paraId="1E6EECC3" w14:textId="1CAC81E5" w:rsidR="00957A56" w:rsidRPr="009B6198" w:rsidRDefault="00957A56" w:rsidP="000E6A77">
      <w:pPr>
        <w:pBdr>
          <w:bottom w:val="single" w:sz="12" w:space="0" w:color="auto"/>
        </w:pBdr>
        <w:ind w:right="-1"/>
        <w:jc w:val="center"/>
        <w:rPr>
          <w:b/>
        </w:rPr>
      </w:pPr>
      <w:r w:rsidRPr="009B6198">
        <w:rPr>
          <w:rFonts w:ascii="Arial" w:hAnsi="Arial" w:cs="Arial"/>
          <w:b/>
          <w:sz w:val="16"/>
        </w:rPr>
        <w:t>P.O. Box 2092, Dennesig 7601 South Africa    Tel  +27 21 8896311 / 8896312    Fax  +27 21 8896335    Email  sasev@sasev.org</w:t>
      </w:r>
    </w:p>
    <w:sectPr w:rsidR="00957A56" w:rsidRPr="009B6198">
      <w:type w:val="continuous"/>
      <w:pgSz w:w="11907" w:h="16840" w:code="9"/>
      <w:pgMar w:top="284" w:right="567" w:bottom="0" w:left="567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452BB" w14:textId="77777777" w:rsidR="00462092" w:rsidRDefault="00462092">
      <w:r>
        <w:separator/>
      </w:r>
    </w:p>
  </w:endnote>
  <w:endnote w:type="continuationSeparator" w:id="0">
    <w:p w14:paraId="7116D0E6" w14:textId="77777777" w:rsidR="00462092" w:rsidRDefault="0046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92D84" w14:textId="77777777" w:rsidR="00462092" w:rsidRDefault="00462092">
      <w:r>
        <w:separator/>
      </w:r>
    </w:p>
  </w:footnote>
  <w:footnote w:type="continuationSeparator" w:id="0">
    <w:p w14:paraId="0110952B" w14:textId="77777777" w:rsidR="00462092" w:rsidRDefault="0046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9A18AC"/>
    <w:multiLevelType w:val="hybridMultilevel"/>
    <w:tmpl w:val="6A3C0F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HqTwhjLIxB2fplrCR5bNYDQiAs=" w:salt="K3+KxMjEXJi3bgS/d2V61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2"/>
    <w:rsid w:val="0000234F"/>
    <w:rsid w:val="00017098"/>
    <w:rsid w:val="00021446"/>
    <w:rsid w:val="00032441"/>
    <w:rsid w:val="00050BB2"/>
    <w:rsid w:val="00050E9A"/>
    <w:rsid w:val="0005109C"/>
    <w:rsid w:val="0005251D"/>
    <w:rsid w:val="000562BB"/>
    <w:rsid w:val="00063A4C"/>
    <w:rsid w:val="00075C7C"/>
    <w:rsid w:val="000962E1"/>
    <w:rsid w:val="000B041A"/>
    <w:rsid w:val="000B0F33"/>
    <w:rsid w:val="000B6890"/>
    <w:rsid w:val="000C5E83"/>
    <w:rsid w:val="000E161C"/>
    <w:rsid w:val="000E54FD"/>
    <w:rsid w:val="000E6A77"/>
    <w:rsid w:val="000F46E1"/>
    <w:rsid w:val="0010235C"/>
    <w:rsid w:val="00110EE3"/>
    <w:rsid w:val="001206B8"/>
    <w:rsid w:val="00124C07"/>
    <w:rsid w:val="0012563A"/>
    <w:rsid w:val="00137A38"/>
    <w:rsid w:val="00140457"/>
    <w:rsid w:val="001405DD"/>
    <w:rsid w:val="001411EF"/>
    <w:rsid w:val="00143B41"/>
    <w:rsid w:val="0015441B"/>
    <w:rsid w:val="001744F4"/>
    <w:rsid w:val="001751FA"/>
    <w:rsid w:val="00194EC9"/>
    <w:rsid w:val="00196009"/>
    <w:rsid w:val="001A0C5C"/>
    <w:rsid w:val="001A1698"/>
    <w:rsid w:val="001B3326"/>
    <w:rsid w:val="001C10D1"/>
    <w:rsid w:val="001C452F"/>
    <w:rsid w:val="001C61F8"/>
    <w:rsid w:val="001F715B"/>
    <w:rsid w:val="00221DBF"/>
    <w:rsid w:val="002233FC"/>
    <w:rsid w:val="00224E92"/>
    <w:rsid w:val="002254E9"/>
    <w:rsid w:val="002347F4"/>
    <w:rsid w:val="00262AC6"/>
    <w:rsid w:val="002633FB"/>
    <w:rsid w:val="002A577A"/>
    <w:rsid w:val="002B73C4"/>
    <w:rsid w:val="002C28A6"/>
    <w:rsid w:val="002C31F2"/>
    <w:rsid w:val="002C3B0A"/>
    <w:rsid w:val="002E2167"/>
    <w:rsid w:val="002E2BA4"/>
    <w:rsid w:val="002E587C"/>
    <w:rsid w:val="002E5FF0"/>
    <w:rsid w:val="002E7F43"/>
    <w:rsid w:val="00302EB6"/>
    <w:rsid w:val="003234CE"/>
    <w:rsid w:val="0033506A"/>
    <w:rsid w:val="00353B8A"/>
    <w:rsid w:val="003559C4"/>
    <w:rsid w:val="003609F9"/>
    <w:rsid w:val="0038538B"/>
    <w:rsid w:val="003A549E"/>
    <w:rsid w:val="003D0792"/>
    <w:rsid w:val="003D1406"/>
    <w:rsid w:val="003F5E9C"/>
    <w:rsid w:val="00400A16"/>
    <w:rsid w:val="004013DF"/>
    <w:rsid w:val="0042422A"/>
    <w:rsid w:val="00462092"/>
    <w:rsid w:val="00477EC0"/>
    <w:rsid w:val="00486F8B"/>
    <w:rsid w:val="00491707"/>
    <w:rsid w:val="00496385"/>
    <w:rsid w:val="004A1FD5"/>
    <w:rsid w:val="004A4F26"/>
    <w:rsid w:val="004D1C1C"/>
    <w:rsid w:val="004E4CC6"/>
    <w:rsid w:val="004F42F0"/>
    <w:rsid w:val="004F5512"/>
    <w:rsid w:val="004F77EB"/>
    <w:rsid w:val="00507C95"/>
    <w:rsid w:val="0052128E"/>
    <w:rsid w:val="00530292"/>
    <w:rsid w:val="00534F4A"/>
    <w:rsid w:val="005403E6"/>
    <w:rsid w:val="0054203C"/>
    <w:rsid w:val="00546637"/>
    <w:rsid w:val="00550FF5"/>
    <w:rsid w:val="005714D0"/>
    <w:rsid w:val="00576737"/>
    <w:rsid w:val="005770F4"/>
    <w:rsid w:val="00577102"/>
    <w:rsid w:val="00583511"/>
    <w:rsid w:val="00584B95"/>
    <w:rsid w:val="005863EE"/>
    <w:rsid w:val="00596678"/>
    <w:rsid w:val="005979A0"/>
    <w:rsid w:val="005A4A6E"/>
    <w:rsid w:val="005B3974"/>
    <w:rsid w:val="005B510C"/>
    <w:rsid w:val="005C2AB3"/>
    <w:rsid w:val="005D2E2C"/>
    <w:rsid w:val="005E3223"/>
    <w:rsid w:val="005E4BE1"/>
    <w:rsid w:val="005F2334"/>
    <w:rsid w:val="0060030B"/>
    <w:rsid w:val="00604626"/>
    <w:rsid w:val="00621AA5"/>
    <w:rsid w:val="00645F2D"/>
    <w:rsid w:val="00647798"/>
    <w:rsid w:val="00657BD4"/>
    <w:rsid w:val="006616CB"/>
    <w:rsid w:val="00661933"/>
    <w:rsid w:val="0066579C"/>
    <w:rsid w:val="00666427"/>
    <w:rsid w:val="0067327D"/>
    <w:rsid w:val="00676A14"/>
    <w:rsid w:val="00677AE2"/>
    <w:rsid w:val="006864CE"/>
    <w:rsid w:val="006927F6"/>
    <w:rsid w:val="006937BD"/>
    <w:rsid w:val="006952B1"/>
    <w:rsid w:val="006B23CC"/>
    <w:rsid w:val="006B26CD"/>
    <w:rsid w:val="006B7389"/>
    <w:rsid w:val="006D7E40"/>
    <w:rsid w:val="006E7CAD"/>
    <w:rsid w:val="006F1026"/>
    <w:rsid w:val="006F32B5"/>
    <w:rsid w:val="006F373C"/>
    <w:rsid w:val="006F4715"/>
    <w:rsid w:val="00721C67"/>
    <w:rsid w:val="007435D5"/>
    <w:rsid w:val="00745002"/>
    <w:rsid w:val="007565DD"/>
    <w:rsid w:val="007614DF"/>
    <w:rsid w:val="007A33FF"/>
    <w:rsid w:val="007A4600"/>
    <w:rsid w:val="007B07E7"/>
    <w:rsid w:val="007B3072"/>
    <w:rsid w:val="007B730A"/>
    <w:rsid w:val="007B755E"/>
    <w:rsid w:val="007C111C"/>
    <w:rsid w:val="007C4FB8"/>
    <w:rsid w:val="007F589C"/>
    <w:rsid w:val="007F7160"/>
    <w:rsid w:val="00803A2D"/>
    <w:rsid w:val="008176F4"/>
    <w:rsid w:val="00820F4F"/>
    <w:rsid w:val="00826A55"/>
    <w:rsid w:val="00832B9B"/>
    <w:rsid w:val="00836848"/>
    <w:rsid w:val="00841991"/>
    <w:rsid w:val="00857C6C"/>
    <w:rsid w:val="008769AD"/>
    <w:rsid w:val="00881AE8"/>
    <w:rsid w:val="00884DDC"/>
    <w:rsid w:val="0088769C"/>
    <w:rsid w:val="00891874"/>
    <w:rsid w:val="008A00E0"/>
    <w:rsid w:val="008A1FDC"/>
    <w:rsid w:val="008A22DA"/>
    <w:rsid w:val="008B5B8D"/>
    <w:rsid w:val="008C2824"/>
    <w:rsid w:val="008C2F99"/>
    <w:rsid w:val="008D4BDB"/>
    <w:rsid w:val="008F4904"/>
    <w:rsid w:val="008F7AE3"/>
    <w:rsid w:val="0090137C"/>
    <w:rsid w:val="00910467"/>
    <w:rsid w:val="0091207D"/>
    <w:rsid w:val="00916197"/>
    <w:rsid w:val="00937FB3"/>
    <w:rsid w:val="00957A56"/>
    <w:rsid w:val="009800B2"/>
    <w:rsid w:val="0098044C"/>
    <w:rsid w:val="00985D2E"/>
    <w:rsid w:val="00991B39"/>
    <w:rsid w:val="009933A2"/>
    <w:rsid w:val="00996BF7"/>
    <w:rsid w:val="009B04AC"/>
    <w:rsid w:val="009B6198"/>
    <w:rsid w:val="009B61DF"/>
    <w:rsid w:val="009D1322"/>
    <w:rsid w:val="009D5DF8"/>
    <w:rsid w:val="009D6735"/>
    <w:rsid w:val="009D6A25"/>
    <w:rsid w:val="009E5F41"/>
    <w:rsid w:val="009F1F9B"/>
    <w:rsid w:val="00A0196C"/>
    <w:rsid w:val="00A0219D"/>
    <w:rsid w:val="00A1005D"/>
    <w:rsid w:val="00A239A0"/>
    <w:rsid w:val="00A32781"/>
    <w:rsid w:val="00A3474A"/>
    <w:rsid w:val="00A37353"/>
    <w:rsid w:val="00A4155E"/>
    <w:rsid w:val="00A43F89"/>
    <w:rsid w:val="00A464A9"/>
    <w:rsid w:val="00A464EA"/>
    <w:rsid w:val="00A50C1F"/>
    <w:rsid w:val="00A73149"/>
    <w:rsid w:val="00A81CA1"/>
    <w:rsid w:val="00A94AF2"/>
    <w:rsid w:val="00AA16E4"/>
    <w:rsid w:val="00AB42AA"/>
    <w:rsid w:val="00AC0781"/>
    <w:rsid w:val="00AD493B"/>
    <w:rsid w:val="00AD49F9"/>
    <w:rsid w:val="00AD7392"/>
    <w:rsid w:val="00AE5B7A"/>
    <w:rsid w:val="00B03429"/>
    <w:rsid w:val="00B038A7"/>
    <w:rsid w:val="00B0509B"/>
    <w:rsid w:val="00B17A74"/>
    <w:rsid w:val="00B17C48"/>
    <w:rsid w:val="00B370F2"/>
    <w:rsid w:val="00B4332D"/>
    <w:rsid w:val="00B56A71"/>
    <w:rsid w:val="00B66969"/>
    <w:rsid w:val="00BC52E5"/>
    <w:rsid w:val="00BD20D2"/>
    <w:rsid w:val="00BE5EE2"/>
    <w:rsid w:val="00C01E4B"/>
    <w:rsid w:val="00C0207B"/>
    <w:rsid w:val="00C10F10"/>
    <w:rsid w:val="00C12721"/>
    <w:rsid w:val="00C13C73"/>
    <w:rsid w:val="00C26C8E"/>
    <w:rsid w:val="00C32E7E"/>
    <w:rsid w:val="00C33B0E"/>
    <w:rsid w:val="00C521DF"/>
    <w:rsid w:val="00C71E39"/>
    <w:rsid w:val="00C76DF6"/>
    <w:rsid w:val="00C83DD5"/>
    <w:rsid w:val="00C85EDB"/>
    <w:rsid w:val="00CA3682"/>
    <w:rsid w:val="00CA6877"/>
    <w:rsid w:val="00CB5032"/>
    <w:rsid w:val="00CB54B8"/>
    <w:rsid w:val="00CC1B5D"/>
    <w:rsid w:val="00CC421C"/>
    <w:rsid w:val="00CC632B"/>
    <w:rsid w:val="00CD0945"/>
    <w:rsid w:val="00CD41AD"/>
    <w:rsid w:val="00D05C80"/>
    <w:rsid w:val="00D22138"/>
    <w:rsid w:val="00D361CA"/>
    <w:rsid w:val="00D41BD5"/>
    <w:rsid w:val="00D43FC2"/>
    <w:rsid w:val="00D45082"/>
    <w:rsid w:val="00D504BE"/>
    <w:rsid w:val="00D51DB3"/>
    <w:rsid w:val="00D56B97"/>
    <w:rsid w:val="00D7670D"/>
    <w:rsid w:val="00D76CDE"/>
    <w:rsid w:val="00D93890"/>
    <w:rsid w:val="00D9624C"/>
    <w:rsid w:val="00D97D3C"/>
    <w:rsid w:val="00DA16B0"/>
    <w:rsid w:val="00DB4612"/>
    <w:rsid w:val="00DE21AD"/>
    <w:rsid w:val="00DE32F4"/>
    <w:rsid w:val="00DE4D04"/>
    <w:rsid w:val="00DF6588"/>
    <w:rsid w:val="00E01BCC"/>
    <w:rsid w:val="00E05FBD"/>
    <w:rsid w:val="00E1558E"/>
    <w:rsid w:val="00E16AC6"/>
    <w:rsid w:val="00E20AAB"/>
    <w:rsid w:val="00E423A2"/>
    <w:rsid w:val="00E515B7"/>
    <w:rsid w:val="00E53321"/>
    <w:rsid w:val="00E610A7"/>
    <w:rsid w:val="00E66CA1"/>
    <w:rsid w:val="00E72DCB"/>
    <w:rsid w:val="00E806EA"/>
    <w:rsid w:val="00E840D0"/>
    <w:rsid w:val="00E869E5"/>
    <w:rsid w:val="00E94414"/>
    <w:rsid w:val="00EA0A7F"/>
    <w:rsid w:val="00EA0CE2"/>
    <w:rsid w:val="00EB1BBC"/>
    <w:rsid w:val="00EC2D85"/>
    <w:rsid w:val="00ED6C4F"/>
    <w:rsid w:val="00EE32A0"/>
    <w:rsid w:val="00EF53DE"/>
    <w:rsid w:val="00F04D6B"/>
    <w:rsid w:val="00F112FB"/>
    <w:rsid w:val="00F16ECC"/>
    <w:rsid w:val="00F26FDD"/>
    <w:rsid w:val="00F36128"/>
    <w:rsid w:val="00F41FE7"/>
    <w:rsid w:val="00F60FE0"/>
    <w:rsid w:val="00F66DA2"/>
    <w:rsid w:val="00F77120"/>
    <w:rsid w:val="00F816BF"/>
    <w:rsid w:val="00F82977"/>
    <w:rsid w:val="00F941FA"/>
    <w:rsid w:val="00F96021"/>
    <w:rsid w:val="00FA7704"/>
    <w:rsid w:val="00FB3D24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3D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6A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0" w:color="auto"/>
      </w:pBdr>
      <w:jc w:val="center"/>
      <w:outlineLvl w:val="0"/>
    </w:pPr>
    <w:rPr>
      <w:rFonts w:ascii="Arial Narrow" w:hAnsi="Arial Narrow"/>
      <w:sz w:val="3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Univers (W1)" w:hAnsi="Univers (W1)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szCs w:val="16"/>
    </w:rPr>
  </w:style>
  <w:style w:type="paragraph" w:styleId="Heading8">
    <w:name w:val="heading 8"/>
    <w:basedOn w:val="Normal"/>
    <w:next w:val="Normal"/>
    <w:qFormat/>
    <w:pPr>
      <w:keepNext/>
      <w:spacing w:line="8" w:lineRule="atLeast"/>
      <w:outlineLvl w:val="7"/>
    </w:pPr>
    <w:rPr>
      <w:rFonts w:ascii="Arial" w:hAnsi="Arial" w:cs="Arial"/>
      <w:b/>
      <w:bCs/>
      <w:sz w:val="18"/>
      <w:szCs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Univers (W1)" w:hAnsi="Univers (W1)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Narrow" w:hAnsi="Arial Narrow"/>
      <w:b/>
      <w:sz w:val="28"/>
    </w:rPr>
  </w:style>
  <w:style w:type="paragraph" w:styleId="BodyText2">
    <w:name w:val="Body Text 2"/>
    <w:basedOn w:val="Normal"/>
    <w:pPr>
      <w:jc w:val="center"/>
    </w:pPr>
    <w:rPr>
      <w:rFonts w:ascii="Arial Narrow" w:hAnsi="Arial Narrow"/>
      <w:b/>
      <w:sz w:val="30"/>
    </w:rPr>
  </w:style>
  <w:style w:type="paragraph" w:styleId="BodyText3">
    <w:name w:val="Body Text 3"/>
    <w:basedOn w:val="Normal"/>
    <w:pPr>
      <w:jc w:val="center"/>
    </w:pPr>
    <w:rPr>
      <w:rFonts w:ascii="Arial Narrow" w:hAnsi="Arial Narrow"/>
      <w:b/>
      <w:sz w:val="36"/>
    </w:rPr>
  </w:style>
  <w:style w:type="paragraph" w:styleId="BodyTextIndent">
    <w:name w:val="Body Text Indent"/>
    <w:basedOn w:val="Normal"/>
    <w:link w:val="BodyTextIndentChar"/>
    <w:pPr>
      <w:ind w:hanging="142"/>
      <w:jc w:val="center"/>
    </w:pPr>
    <w:rPr>
      <w:rFonts w:ascii="Arial Narrow" w:hAnsi="Arial Narrow"/>
      <w:b/>
      <w:sz w:val="28"/>
    </w:rPr>
  </w:style>
  <w:style w:type="paragraph" w:styleId="BodyTextIndent2">
    <w:name w:val="Body Text Indent 2"/>
    <w:basedOn w:val="Normal"/>
    <w:pPr>
      <w:pBdr>
        <w:top w:val="dotted" w:sz="4" w:space="1" w:color="auto"/>
        <w:left w:val="dotted" w:sz="4" w:space="24" w:color="auto"/>
        <w:bottom w:val="dotted" w:sz="4" w:space="1" w:color="auto"/>
        <w:right w:val="dotted" w:sz="4" w:space="1" w:color="auto"/>
      </w:pBdr>
      <w:ind w:left="426"/>
      <w:jc w:val="both"/>
    </w:pPr>
    <w:rPr>
      <w:rFonts w:ascii="Arial Narrow" w:hAnsi="Arial Narrow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91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5B7"/>
    <w:rPr>
      <w:rFonts w:ascii="Tahoma" w:hAnsi="Tahoma" w:cs="Tahoma"/>
      <w:sz w:val="16"/>
      <w:szCs w:val="16"/>
      <w:lang w:val="en-AU"/>
    </w:rPr>
  </w:style>
  <w:style w:type="character" w:customStyle="1" w:styleId="BodyTextIndentChar">
    <w:name w:val="Body Text Indent Char"/>
    <w:link w:val="BodyTextIndent"/>
    <w:rsid w:val="006B26CD"/>
    <w:rPr>
      <w:rFonts w:ascii="Arial Narrow" w:hAnsi="Arial Narrow"/>
      <w:b/>
      <w:sz w:val="28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884DDC"/>
    <w:rPr>
      <w:color w:val="808080"/>
    </w:rPr>
  </w:style>
  <w:style w:type="table" w:styleId="TableGrid">
    <w:name w:val="Table Grid"/>
    <w:basedOn w:val="TableNormal"/>
    <w:uiPriority w:val="59"/>
    <w:rsid w:val="00E2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AA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5F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5FF0"/>
    <w:rPr>
      <w:rFonts w:ascii="Arial" w:hAnsi="Arial" w:cs="Arial"/>
      <w:vanish/>
      <w:sz w:val="16"/>
      <w:szCs w:val="16"/>
      <w:lang w:val="en-AU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5F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5FF0"/>
    <w:rPr>
      <w:rFonts w:ascii="Arial" w:hAnsi="Arial" w:cs="Arial"/>
      <w:vanish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6A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0" w:color="auto"/>
      </w:pBdr>
      <w:jc w:val="center"/>
      <w:outlineLvl w:val="0"/>
    </w:pPr>
    <w:rPr>
      <w:rFonts w:ascii="Arial Narrow" w:hAnsi="Arial Narrow"/>
      <w:sz w:val="3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Univers (W1)" w:hAnsi="Univers (W1)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szCs w:val="16"/>
    </w:rPr>
  </w:style>
  <w:style w:type="paragraph" w:styleId="Heading8">
    <w:name w:val="heading 8"/>
    <w:basedOn w:val="Normal"/>
    <w:next w:val="Normal"/>
    <w:qFormat/>
    <w:pPr>
      <w:keepNext/>
      <w:spacing w:line="8" w:lineRule="atLeast"/>
      <w:outlineLvl w:val="7"/>
    </w:pPr>
    <w:rPr>
      <w:rFonts w:ascii="Arial" w:hAnsi="Arial" w:cs="Arial"/>
      <w:b/>
      <w:bCs/>
      <w:sz w:val="18"/>
      <w:szCs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Univers (W1)" w:hAnsi="Univers (W1)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Narrow" w:hAnsi="Arial Narrow"/>
      <w:b/>
      <w:sz w:val="28"/>
    </w:rPr>
  </w:style>
  <w:style w:type="paragraph" w:styleId="BodyText2">
    <w:name w:val="Body Text 2"/>
    <w:basedOn w:val="Normal"/>
    <w:pPr>
      <w:jc w:val="center"/>
    </w:pPr>
    <w:rPr>
      <w:rFonts w:ascii="Arial Narrow" w:hAnsi="Arial Narrow"/>
      <w:b/>
      <w:sz w:val="30"/>
    </w:rPr>
  </w:style>
  <w:style w:type="paragraph" w:styleId="BodyText3">
    <w:name w:val="Body Text 3"/>
    <w:basedOn w:val="Normal"/>
    <w:pPr>
      <w:jc w:val="center"/>
    </w:pPr>
    <w:rPr>
      <w:rFonts w:ascii="Arial Narrow" w:hAnsi="Arial Narrow"/>
      <w:b/>
      <w:sz w:val="36"/>
    </w:rPr>
  </w:style>
  <w:style w:type="paragraph" w:styleId="BodyTextIndent">
    <w:name w:val="Body Text Indent"/>
    <w:basedOn w:val="Normal"/>
    <w:link w:val="BodyTextIndentChar"/>
    <w:pPr>
      <w:ind w:hanging="142"/>
      <w:jc w:val="center"/>
    </w:pPr>
    <w:rPr>
      <w:rFonts w:ascii="Arial Narrow" w:hAnsi="Arial Narrow"/>
      <w:b/>
      <w:sz w:val="28"/>
    </w:rPr>
  </w:style>
  <w:style w:type="paragraph" w:styleId="BodyTextIndent2">
    <w:name w:val="Body Text Indent 2"/>
    <w:basedOn w:val="Normal"/>
    <w:pPr>
      <w:pBdr>
        <w:top w:val="dotted" w:sz="4" w:space="1" w:color="auto"/>
        <w:left w:val="dotted" w:sz="4" w:space="24" w:color="auto"/>
        <w:bottom w:val="dotted" w:sz="4" w:space="1" w:color="auto"/>
        <w:right w:val="dotted" w:sz="4" w:space="1" w:color="auto"/>
      </w:pBdr>
      <w:ind w:left="426"/>
      <w:jc w:val="both"/>
    </w:pPr>
    <w:rPr>
      <w:rFonts w:ascii="Arial Narrow" w:hAnsi="Arial Narrow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91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5B7"/>
    <w:rPr>
      <w:rFonts w:ascii="Tahoma" w:hAnsi="Tahoma" w:cs="Tahoma"/>
      <w:sz w:val="16"/>
      <w:szCs w:val="16"/>
      <w:lang w:val="en-AU"/>
    </w:rPr>
  </w:style>
  <w:style w:type="character" w:customStyle="1" w:styleId="BodyTextIndentChar">
    <w:name w:val="Body Text Indent Char"/>
    <w:link w:val="BodyTextIndent"/>
    <w:rsid w:val="006B26CD"/>
    <w:rPr>
      <w:rFonts w:ascii="Arial Narrow" w:hAnsi="Arial Narrow"/>
      <w:b/>
      <w:sz w:val="28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884DDC"/>
    <w:rPr>
      <w:color w:val="808080"/>
    </w:rPr>
  </w:style>
  <w:style w:type="table" w:styleId="TableGrid">
    <w:name w:val="Table Grid"/>
    <w:basedOn w:val="TableNormal"/>
    <w:uiPriority w:val="59"/>
    <w:rsid w:val="00E2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AA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5F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5FF0"/>
    <w:rPr>
      <w:rFonts w:ascii="Arial" w:hAnsi="Arial" w:cs="Arial"/>
      <w:vanish/>
      <w:sz w:val="16"/>
      <w:szCs w:val="16"/>
      <w:lang w:val="en-AU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5F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5FF0"/>
    <w:rPr>
      <w:rFonts w:ascii="Arial" w:hAnsi="Arial" w:cs="Arial"/>
      <w:vanish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\AppData\Roaming\Microsoft\Templates\Registration_form_2017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4D78377B18406B8B291A5BB73E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9964-1D50-43D3-9D47-38BB05F05C69}"/>
      </w:docPartPr>
      <w:docPartBody>
        <w:p w:rsidR="004B7018" w:rsidRDefault="00F22880">
          <w:pPr>
            <w:pStyle w:val="304D78377B18406B8B291A5BB73EE82E"/>
          </w:pPr>
          <w:r w:rsidRPr="005A3C0C">
            <w:rPr>
              <w:rStyle w:val="PlaceholderText"/>
            </w:rPr>
            <w:t>Click here to enter text.</w:t>
          </w:r>
        </w:p>
      </w:docPartBody>
    </w:docPart>
    <w:docPart>
      <w:docPartPr>
        <w:name w:val="30A251288ED9463BB2949AEB011D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B907-E9B8-49F8-AA65-9C6943215E70}"/>
      </w:docPartPr>
      <w:docPartBody>
        <w:p w:rsidR="004B7018" w:rsidRDefault="00630C41" w:rsidP="00630C41">
          <w:pPr>
            <w:pStyle w:val="30A251288ED9463BB2949AEB011D667310"/>
          </w:pPr>
          <w:r>
            <w:rPr>
              <w:rFonts w:ascii="Arial Narrow" w:hAnsi="Arial Narrow"/>
              <w:u w:val="single"/>
            </w:rPr>
            <w:t>Click here to type</w:t>
          </w:r>
        </w:p>
      </w:docPartBody>
    </w:docPart>
    <w:docPart>
      <w:docPartPr>
        <w:name w:val="1E96666591554DB0B2F17D736880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6364-7A03-414C-B794-C11DD725184A}"/>
      </w:docPartPr>
      <w:docPartBody>
        <w:p w:rsidR="004B7018" w:rsidRDefault="00630C41" w:rsidP="00630C41">
          <w:pPr>
            <w:pStyle w:val="1E96666591554DB0B2F17D736880398610"/>
          </w:pPr>
          <w:r>
            <w:rPr>
              <w:rFonts w:ascii="Arial Narrow" w:hAnsi="Arial Narrow"/>
              <w:u w:val="single"/>
            </w:rPr>
            <w:t>Click here to type</w:t>
          </w:r>
        </w:p>
      </w:docPartBody>
    </w:docPart>
    <w:docPart>
      <w:docPartPr>
        <w:name w:val="56159B051F1F495AA1052B1CA347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3F6F-A948-449A-9955-BE1991904D85}"/>
      </w:docPartPr>
      <w:docPartBody>
        <w:p w:rsidR="004B7018" w:rsidRDefault="00630C41" w:rsidP="00630C41">
          <w:pPr>
            <w:pStyle w:val="56159B051F1F495AA1052B1CA347BB87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923A9C3BCC844115ACEA9B8F1101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C668-F59B-4BCB-A72E-0B3420A39002}"/>
      </w:docPartPr>
      <w:docPartBody>
        <w:p w:rsidR="004B7018" w:rsidRDefault="00630C41" w:rsidP="00630C41">
          <w:pPr>
            <w:pStyle w:val="923A9C3BCC844115ACEA9B8F1101FD16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B5639250DFDA4240874D441CB052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095B-F580-43C7-9DF7-7486C51DA578}"/>
      </w:docPartPr>
      <w:docPartBody>
        <w:p w:rsidR="004B7018" w:rsidRDefault="00630C41" w:rsidP="00630C41">
          <w:pPr>
            <w:pStyle w:val="B5639250DFDA4240874D441CB0525E6A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4A0E21B65CBB41519DFF8AFB1732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705C-A907-4FDF-8E31-A8C678DF24C4}"/>
      </w:docPartPr>
      <w:docPartBody>
        <w:p w:rsidR="004B7018" w:rsidRDefault="00630C41" w:rsidP="00630C41">
          <w:pPr>
            <w:pStyle w:val="4A0E21B65CBB41519DFF8AFB1732458E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A7C6ACD9BAFD454BA9040D1ADB2A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96A3-D2DB-4CD8-BFF1-D57C11C7995F}"/>
      </w:docPartPr>
      <w:docPartBody>
        <w:p w:rsidR="004B7018" w:rsidRDefault="00630C41" w:rsidP="00630C41">
          <w:pPr>
            <w:pStyle w:val="A7C6ACD9BAFD454BA9040D1ADB2ADAA2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1560BC7972FB414C992DCFE92716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D900-0F3C-4563-8060-A2EE9A50C5B1}"/>
      </w:docPartPr>
      <w:docPartBody>
        <w:p w:rsidR="004B7018" w:rsidRDefault="00630C41" w:rsidP="00630C41">
          <w:pPr>
            <w:pStyle w:val="1560BC7972FB414C992DCFE9271662C8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7CFBD8386E8B4B66AAC81BB7B23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F341-9E9B-4ACE-B809-B2822E97E6DD}"/>
      </w:docPartPr>
      <w:docPartBody>
        <w:p w:rsidR="004B7018" w:rsidRDefault="00630C41" w:rsidP="00630C41">
          <w:pPr>
            <w:pStyle w:val="7CFBD8386E8B4B66AAC81BB7B237682E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7CF3DCD720CC413FA81BDA74E4A3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9606-A650-44E2-B2FD-171871AF5203}"/>
      </w:docPartPr>
      <w:docPartBody>
        <w:p w:rsidR="004B7018" w:rsidRDefault="00630C41" w:rsidP="00630C41">
          <w:pPr>
            <w:pStyle w:val="7CF3DCD720CC413FA81BDA74E4A38E75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4D4DB3AD67DA42F78908A49A9402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4F48-B1A1-4D29-A626-29A65EF8F93A}"/>
      </w:docPartPr>
      <w:docPartBody>
        <w:p w:rsidR="004B7018" w:rsidRDefault="00630C41" w:rsidP="00630C41">
          <w:pPr>
            <w:pStyle w:val="4D4DB3AD67DA42F78908A49A9402719910"/>
          </w:pPr>
          <w:r>
            <w:rPr>
              <w:b w:val="0"/>
              <w:sz w:val="20"/>
              <w:u w:val="single"/>
            </w:rPr>
            <w:t>Click here to type</w:t>
          </w:r>
        </w:p>
      </w:docPartBody>
    </w:docPart>
    <w:docPart>
      <w:docPartPr>
        <w:name w:val="5E5C1500CECC488EA12DE49CBD64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F18E-1891-413C-8A68-8FB7F5B143A0}"/>
      </w:docPartPr>
      <w:docPartBody>
        <w:p w:rsidR="0065285D" w:rsidRDefault="00630C41" w:rsidP="00630C41">
          <w:pPr>
            <w:pStyle w:val="5E5C1500CECC488EA12DE49CBD64CD29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E54F962FD3C647B39F067930D7BE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42D5-258A-43C3-95E1-521E05A6AF94}"/>
      </w:docPartPr>
      <w:docPartBody>
        <w:p w:rsidR="0065285D" w:rsidRDefault="00630C41" w:rsidP="00630C41">
          <w:pPr>
            <w:pStyle w:val="E54F962FD3C647B39F067930D7BE34DE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D5AF499DD86F4D8EABF1963AF86C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801B-6141-4182-BBBB-A506078DBC8F}"/>
      </w:docPartPr>
      <w:docPartBody>
        <w:p w:rsidR="0065285D" w:rsidRDefault="00630C41" w:rsidP="00630C41">
          <w:pPr>
            <w:pStyle w:val="D5AF499DD86F4D8EABF1963AF86C81B8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BD4481EA15C445AD969BE14FD7C2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C287-B061-4459-A1E6-A1F6E125746A}"/>
      </w:docPartPr>
      <w:docPartBody>
        <w:p w:rsidR="0065285D" w:rsidRDefault="00630C41" w:rsidP="00630C41">
          <w:pPr>
            <w:pStyle w:val="BD4481EA15C445AD969BE14FD7C2BBE0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EB07F763816C48ACA5B7C72055AF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5C14-F66E-48EC-B93A-580C12882031}"/>
      </w:docPartPr>
      <w:docPartBody>
        <w:p w:rsidR="0065285D" w:rsidRDefault="00630C41" w:rsidP="00630C41">
          <w:pPr>
            <w:pStyle w:val="EB07F763816C48ACA5B7C72055AFB495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71EA4689C0674B18BDE69AA306DA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1485-F882-463C-8001-1BCA7F604D55}"/>
      </w:docPartPr>
      <w:docPartBody>
        <w:p w:rsidR="0065285D" w:rsidRDefault="00630C41" w:rsidP="00630C41">
          <w:pPr>
            <w:pStyle w:val="71EA4689C0674B18BDE69AA306DA50E0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48CDBC2FBB3A4223BC0C432A75EF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33C1-3B8B-41AC-A45E-B57143077507}"/>
      </w:docPartPr>
      <w:docPartBody>
        <w:p w:rsidR="0065285D" w:rsidRDefault="00630C41" w:rsidP="00630C41">
          <w:pPr>
            <w:pStyle w:val="48CDBC2FBB3A4223BC0C432A75EF049D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EF641D6BD4CA4B26BD6A6787BFC6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AF95-B228-4E42-AFA2-6C09FB0C9FB0}"/>
      </w:docPartPr>
      <w:docPartBody>
        <w:p w:rsidR="0065285D" w:rsidRDefault="00630C41" w:rsidP="00630C41">
          <w:pPr>
            <w:pStyle w:val="EF641D6BD4CA4B26BD6A6787BFC623BE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E03B8199BE2B4AB68636B6D22972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CDCE-656E-42B1-AE91-B17F53188390}"/>
      </w:docPartPr>
      <w:docPartBody>
        <w:p w:rsidR="0065285D" w:rsidRDefault="00630C41" w:rsidP="00630C41">
          <w:pPr>
            <w:pStyle w:val="E03B8199BE2B4AB68636B6D22972512A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A27B599F2B5F4F9B8ECB6312C1A1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1ED0-8B23-4F30-A95E-3343A002FE0E}"/>
      </w:docPartPr>
      <w:docPartBody>
        <w:p w:rsidR="0065285D" w:rsidRDefault="00630C41" w:rsidP="00630C41">
          <w:pPr>
            <w:pStyle w:val="A27B599F2B5F4F9B8ECB6312C1A13063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B0932B94E3D4451F8B641271B39E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2F24-5FB5-43F0-912C-DA2EA6B192B7}"/>
      </w:docPartPr>
      <w:docPartBody>
        <w:p w:rsidR="0065285D" w:rsidRDefault="00630C41" w:rsidP="00630C41">
          <w:pPr>
            <w:pStyle w:val="B0932B94E3D4451F8B641271B39E42A2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8677A460A2EC4B02AD0B5019A5AA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36B8-BB36-4119-9085-A09D3A221C4E}"/>
      </w:docPartPr>
      <w:docPartBody>
        <w:p w:rsidR="0065285D" w:rsidRDefault="00630C41" w:rsidP="00630C41">
          <w:pPr>
            <w:pStyle w:val="8677A460A2EC4B02AD0B5019A5AABED0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D2018F7459054434B63A0DD90C45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86B1-4547-442A-B53C-E653092528E1}"/>
      </w:docPartPr>
      <w:docPartBody>
        <w:p w:rsidR="0065285D" w:rsidRDefault="00630C41" w:rsidP="00630C41">
          <w:pPr>
            <w:pStyle w:val="D2018F7459054434B63A0DD90C4543E3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  <w:docPart>
      <w:docPartPr>
        <w:name w:val="12FD155C83184C0CBA37CD458A9C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CA16-1192-4D78-B5E7-43B25A6F3633}"/>
      </w:docPartPr>
      <w:docPartBody>
        <w:p w:rsidR="0065285D" w:rsidRDefault="00630C41" w:rsidP="00630C41">
          <w:pPr>
            <w:pStyle w:val="12FD155C83184C0CBA37CD458A9CF4988"/>
          </w:pPr>
          <w:r w:rsidRPr="00E806EA">
            <w:rPr>
              <w:rFonts w:ascii="Arial Narrow" w:eastAsia="Arial Unicode MS" w:hAnsi="Arial Narrow" w:cs="Arial"/>
              <w:sz w:val="18"/>
              <w:szCs w:val="18"/>
              <w:u w:val="single"/>
              <w:lang w:val="fr-FR"/>
            </w:rPr>
            <w:t>(Click here to type)</w:t>
          </w:r>
        </w:p>
      </w:docPartBody>
    </w:docPart>
    <w:docPart>
      <w:docPartPr>
        <w:name w:val="BD5368B38F6947A596FCE49DB167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D875-335B-4FF4-AE77-754B16C4A719}"/>
      </w:docPartPr>
      <w:docPartBody>
        <w:p w:rsidR="0065285D" w:rsidRDefault="00630C41" w:rsidP="00630C41">
          <w:pPr>
            <w:pStyle w:val="BD5368B38F6947A596FCE49DB167EDA48"/>
          </w:pPr>
          <w:r w:rsidRPr="00E806EA">
            <w:rPr>
              <w:rFonts w:ascii="Arial Narrow" w:eastAsia="Arial Unicode MS" w:hAnsi="Arial Narrow" w:cs="Arial"/>
              <w:sz w:val="18"/>
              <w:szCs w:val="18"/>
              <w:u w:val="single"/>
              <w:lang w:val="fr-FR"/>
            </w:rPr>
            <w:t>(Click here to type)</w:t>
          </w:r>
        </w:p>
      </w:docPartBody>
    </w:docPart>
    <w:docPart>
      <w:docPartPr>
        <w:name w:val="29DBD5B96752451EB17AFB6ABAB9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952D-681B-4DEC-9B89-D7118C5BFFA0}"/>
      </w:docPartPr>
      <w:docPartBody>
        <w:p w:rsidR="0065285D" w:rsidRDefault="00630C41" w:rsidP="00630C41">
          <w:pPr>
            <w:pStyle w:val="29DBD5B96752451EB17AFB6ABAB91D168"/>
          </w:pPr>
          <w:r w:rsidRPr="00E806EA">
            <w:rPr>
              <w:rFonts w:ascii="Arial Narrow" w:eastAsia="Arial Unicode MS" w:hAnsi="Arial Narrow" w:cs="Arial"/>
              <w:sz w:val="18"/>
              <w:szCs w:val="18"/>
              <w:u w:val="single"/>
              <w:lang w:val="fr-FR"/>
            </w:rPr>
            <w:t>(Click here to type)</w:t>
          </w:r>
        </w:p>
      </w:docPartBody>
    </w:docPart>
    <w:docPart>
      <w:docPartPr>
        <w:name w:val="A7FEB2C955B84CA6B267BC90E092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7123-E4C6-49FE-89B5-E5ABF525937A}"/>
      </w:docPartPr>
      <w:docPartBody>
        <w:p w:rsidR="0065285D" w:rsidRDefault="00630C41" w:rsidP="00630C41">
          <w:pPr>
            <w:pStyle w:val="A7FEB2C955B84CA6B267BC90E092409C8"/>
          </w:pPr>
          <w:r>
            <w:rPr>
              <w:rFonts w:ascii="Arial Narrow" w:eastAsia="Arial Unicode MS" w:hAnsi="Arial Narrow" w:cs="Arial"/>
              <w:sz w:val="18"/>
              <w:szCs w:val="18"/>
              <w:lang w:val="fr-FR"/>
            </w:rPr>
            <w:t>(Click here to type)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80"/>
    <w:rsid w:val="000A4F6C"/>
    <w:rsid w:val="00191977"/>
    <w:rsid w:val="00193B0C"/>
    <w:rsid w:val="001A6F97"/>
    <w:rsid w:val="001B2A72"/>
    <w:rsid w:val="001F5530"/>
    <w:rsid w:val="00200A37"/>
    <w:rsid w:val="002D340A"/>
    <w:rsid w:val="002D7AF8"/>
    <w:rsid w:val="00340B0C"/>
    <w:rsid w:val="00355F35"/>
    <w:rsid w:val="003670DC"/>
    <w:rsid w:val="00403952"/>
    <w:rsid w:val="0046531F"/>
    <w:rsid w:val="004B7018"/>
    <w:rsid w:val="005106FF"/>
    <w:rsid w:val="005127AB"/>
    <w:rsid w:val="005A7F18"/>
    <w:rsid w:val="00630C41"/>
    <w:rsid w:val="0065285D"/>
    <w:rsid w:val="006F6887"/>
    <w:rsid w:val="007118BB"/>
    <w:rsid w:val="00720209"/>
    <w:rsid w:val="007C6ED5"/>
    <w:rsid w:val="007F7F2D"/>
    <w:rsid w:val="0086299A"/>
    <w:rsid w:val="008725C7"/>
    <w:rsid w:val="008C5E43"/>
    <w:rsid w:val="00A3308D"/>
    <w:rsid w:val="00A414A8"/>
    <w:rsid w:val="00AD55F0"/>
    <w:rsid w:val="00B84A51"/>
    <w:rsid w:val="00CC5B63"/>
    <w:rsid w:val="00D34D81"/>
    <w:rsid w:val="00D6477B"/>
    <w:rsid w:val="00D813BD"/>
    <w:rsid w:val="00F10B64"/>
    <w:rsid w:val="00F22880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C41"/>
    <w:rPr>
      <w:color w:val="808080"/>
    </w:rPr>
  </w:style>
  <w:style w:type="paragraph" w:customStyle="1" w:styleId="304D78377B18406B8B291A5BB73EE82E">
    <w:name w:val="304D78377B18406B8B291A5BB73EE82E"/>
  </w:style>
  <w:style w:type="paragraph" w:customStyle="1" w:styleId="30A251288ED9463BB2949AEB011D6673">
    <w:name w:val="30A251288ED9463BB2949AEB011D6673"/>
  </w:style>
  <w:style w:type="paragraph" w:customStyle="1" w:styleId="1E96666591554DB0B2F17D7368803986">
    <w:name w:val="1E96666591554DB0B2F17D7368803986"/>
  </w:style>
  <w:style w:type="paragraph" w:customStyle="1" w:styleId="56159B051F1F495AA1052B1CA347BB87">
    <w:name w:val="56159B051F1F495AA1052B1CA347BB87"/>
  </w:style>
  <w:style w:type="paragraph" w:customStyle="1" w:styleId="923A9C3BCC844115ACEA9B8F1101FD16">
    <w:name w:val="923A9C3BCC844115ACEA9B8F1101FD16"/>
  </w:style>
  <w:style w:type="paragraph" w:customStyle="1" w:styleId="B5639250DFDA4240874D441CB0525E6A">
    <w:name w:val="B5639250DFDA4240874D441CB0525E6A"/>
  </w:style>
  <w:style w:type="paragraph" w:customStyle="1" w:styleId="4A0E21B65CBB41519DFF8AFB1732458E">
    <w:name w:val="4A0E21B65CBB41519DFF8AFB1732458E"/>
  </w:style>
  <w:style w:type="paragraph" w:customStyle="1" w:styleId="30370143649B45DFAEF1205E5281BADB">
    <w:name w:val="30370143649B45DFAEF1205E5281BADB"/>
  </w:style>
  <w:style w:type="paragraph" w:customStyle="1" w:styleId="A7C6ACD9BAFD454BA9040D1ADB2ADAA2">
    <w:name w:val="A7C6ACD9BAFD454BA9040D1ADB2ADAA2"/>
  </w:style>
  <w:style w:type="paragraph" w:customStyle="1" w:styleId="1560BC7972FB414C992DCFE9271662C8">
    <w:name w:val="1560BC7972FB414C992DCFE9271662C8"/>
  </w:style>
  <w:style w:type="paragraph" w:customStyle="1" w:styleId="7CFBD8386E8B4B66AAC81BB7B237682E">
    <w:name w:val="7CFBD8386E8B4B66AAC81BB7B237682E"/>
  </w:style>
  <w:style w:type="paragraph" w:customStyle="1" w:styleId="7CF3DCD720CC413FA81BDA74E4A38E75">
    <w:name w:val="7CF3DCD720CC413FA81BDA74E4A38E75"/>
  </w:style>
  <w:style w:type="paragraph" w:customStyle="1" w:styleId="4D4DB3AD67DA42F78908A49A94027199">
    <w:name w:val="4D4DB3AD67DA42F78908A49A94027199"/>
  </w:style>
  <w:style w:type="paragraph" w:customStyle="1" w:styleId="4E119E2D682F49E3A6F8F45FE9CEEC9D">
    <w:name w:val="4E119E2D682F49E3A6F8F45FE9CEEC9D"/>
  </w:style>
  <w:style w:type="paragraph" w:customStyle="1" w:styleId="21E72365532D42A792DD9C8FADDFDB5B">
    <w:name w:val="21E72365532D42A792DD9C8FADDFDB5B"/>
  </w:style>
  <w:style w:type="paragraph" w:customStyle="1" w:styleId="4FCE0BBC9B5B495588149619540208E7">
    <w:name w:val="4FCE0BBC9B5B495588149619540208E7"/>
  </w:style>
  <w:style w:type="paragraph" w:customStyle="1" w:styleId="30A251288ED9463BB2949AEB011D66731">
    <w:name w:val="30A251288ED9463BB2949AEB011D66731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1">
    <w:name w:val="1E96666591554DB0B2F17D73688039861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1">
    <w:name w:val="56159B051F1F495AA1052B1CA347BB87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1">
    <w:name w:val="923A9C3BCC844115ACEA9B8F1101FD16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1">
    <w:name w:val="B5639250DFDA4240874D441CB0525E6A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1">
    <w:name w:val="4A0E21B65CBB41519DFF8AFB1732458E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30370143649B45DFAEF1205E5281BADB1">
    <w:name w:val="30370143649B45DFAEF1205E5281BADB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1">
    <w:name w:val="A7C6ACD9BAFD454BA9040D1ADB2ADAA2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1">
    <w:name w:val="1560BC7972FB414C992DCFE9271662C8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1">
    <w:name w:val="7CFBD8386E8B4B66AAC81BB7B237682E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1">
    <w:name w:val="7CF3DCD720CC413FA81BDA74E4A38E75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1">
    <w:name w:val="4D4DB3AD67DA42F78908A49A94027199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C19AF70540414C23AA3C0880C1165A09">
    <w:name w:val="C19AF70540414C23AA3C0880C1165A09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90C982CB48B4CEC92947F555D902ACA">
    <w:name w:val="D90C982CB48B4CEC92947F555D902ACA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EE5F50605504FEF8B8697E79AD58344">
    <w:name w:val="0EE5F50605504FEF8B8697E79AD58344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746AB7EC836458E813AAC518B159448">
    <w:name w:val="1746AB7EC836458E813AAC518B159448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955B418015F42EB93723E5476CBA472">
    <w:name w:val="5955B418015F42EB93723E5476CBA472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EEC3839D994AA98F01D3EEC67C8475">
    <w:name w:val="DFEEC3839D994AA98F01D3EEC67C8475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8AB897C14384A0BA9FCDDDB9C04B077">
    <w:name w:val="F8AB897C14384A0BA9FCDDDB9C04B077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198F53CB2A64EDC94AC3DD84617E09D">
    <w:name w:val="E198F53CB2A64EDC94AC3DD84617E09D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93D001FEF9845A6807BAFAAF7579F2E">
    <w:name w:val="F93D001FEF9845A6807BAFAAF7579F2E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4FD90A0D9364545B58D0C9518BEE060">
    <w:name w:val="64FD90A0D9364545B58D0C9518BEE060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8009CB4A8F14C2690449FD5CD25C4AD">
    <w:name w:val="58009CB4A8F14C2690449FD5CD25C4AD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816EF1FEAC846D2BAB333E2EC30C8EF">
    <w:name w:val="1816EF1FEAC846D2BAB333E2EC30C8EF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8B6E88C0F274317815A13AA95D5A359">
    <w:name w:val="18B6E88C0F274317815A13AA95D5A359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2">
    <w:name w:val="30A251288ED9463BB2949AEB011D6673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2">
    <w:name w:val="1E96666591554DB0B2F17D7368803986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2">
    <w:name w:val="56159B051F1F495AA1052B1CA347BB87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2">
    <w:name w:val="923A9C3BCC844115ACEA9B8F1101FD16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2">
    <w:name w:val="B5639250DFDA4240874D441CB0525E6A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2">
    <w:name w:val="4A0E21B65CBB41519DFF8AFB1732458E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2">
    <w:name w:val="A7C6ACD9BAFD454BA9040D1ADB2ADAA2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2">
    <w:name w:val="1560BC7972FB414C992DCFE9271662C8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2">
    <w:name w:val="7CFBD8386E8B4B66AAC81BB7B237682E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2">
    <w:name w:val="7CF3DCD720CC413FA81BDA74E4A38E75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2">
    <w:name w:val="4D4DB3AD67DA42F78908A49A94027199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">
    <w:name w:val="5E5C1500CECC488EA12DE49CBD64CD29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">
    <w:name w:val="E54F962FD3C647B39F067930D7BE34DE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">
    <w:name w:val="D5AF499DD86F4D8EABF1963AF86C81B8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">
    <w:name w:val="BD4481EA15C445AD969BE14FD7C2BBE0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">
    <w:name w:val="A3167294BE9C4E7F99600BFA512C2BDA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">
    <w:name w:val="EB07F763816C48ACA5B7C72055AFB495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">
    <w:name w:val="71EA4689C0674B18BDE69AA306DA50E0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">
    <w:name w:val="48CDBC2FBB3A4223BC0C432A75EF049D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">
    <w:name w:val="EF641D6BD4CA4B26BD6A6787BFC623BE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">
    <w:name w:val="E03B8199BE2B4AB68636B6D22972512A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">
    <w:name w:val="A27B599F2B5F4F9B8ECB6312C1A13063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">
    <w:name w:val="B0932B94E3D4451F8B641271B39E42A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">
    <w:name w:val="8677A460A2EC4B02AD0B5019A5AABED0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">
    <w:name w:val="D2018F7459054434B63A0DD90C4543E3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">
    <w:name w:val="12FD155C83184C0CBA37CD458A9CF498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">
    <w:name w:val="BD5368B38F6947A596FCE49DB167EDA4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">
    <w:name w:val="29DBD5B96752451EB17AFB6ABAB91D16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">
    <w:name w:val="A7FEB2C955B84CA6B267BC90E092409C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4ECE89100C44B2EA5B32E2818C8BBBB">
    <w:name w:val="C4ECE89100C44B2EA5B32E2818C8BBBB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CF703E9B9FE4CFB9B18009BD233C95E">
    <w:name w:val="0CF703E9B9FE4CFB9B18009BD233C95E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B37C87F6DEF445BA08F1758C85107CC">
    <w:name w:val="5B37C87F6DEF445BA08F1758C85107CC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DD27ACEBF744B04B2C52464CD9503E6">
    <w:name w:val="4DD27ACEBF744B04B2C52464CD9503E6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3">
    <w:name w:val="30A251288ED9463BB2949AEB011D66733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3">
    <w:name w:val="1E96666591554DB0B2F17D73688039863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3">
    <w:name w:val="56159B051F1F495AA1052B1CA347BB87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3">
    <w:name w:val="923A9C3BCC844115ACEA9B8F1101FD16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3">
    <w:name w:val="B5639250DFDA4240874D441CB0525E6A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3">
    <w:name w:val="4A0E21B65CBB41519DFF8AFB1732458E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3">
    <w:name w:val="A7C6ACD9BAFD454BA9040D1ADB2ADAA2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3">
    <w:name w:val="1560BC7972FB414C992DCFE9271662C8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3">
    <w:name w:val="7CFBD8386E8B4B66AAC81BB7B237682E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3">
    <w:name w:val="7CF3DCD720CC413FA81BDA74E4A38E75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3">
    <w:name w:val="4D4DB3AD67DA42F78908A49A94027199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1">
    <w:name w:val="5E5C1500CECC488EA12DE49CBD64CD29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1">
    <w:name w:val="E54F962FD3C647B39F067930D7BE34DE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1">
    <w:name w:val="D5AF499DD86F4D8EABF1963AF86C81B8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1">
    <w:name w:val="BD4481EA15C445AD969BE14FD7C2BBE0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1">
    <w:name w:val="A3167294BE9C4E7F99600BFA512C2BDA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1">
    <w:name w:val="EB07F763816C48ACA5B7C72055AFB495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1">
    <w:name w:val="71EA4689C0674B18BDE69AA306DA50E0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1">
    <w:name w:val="48CDBC2FBB3A4223BC0C432A75EF049D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1">
    <w:name w:val="EF641D6BD4CA4B26BD6A6787BFC623BE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1">
    <w:name w:val="E03B8199BE2B4AB68636B6D22972512A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1">
    <w:name w:val="A27B599F2B5F4F9B8ECB6312C1A13063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1">
    <w:name w:val="B0932B94E3D4451F8B641271B39E42A2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1">
    <w:name w:val="8677A460A2EC4B02AD0B5019A5AABED0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1">
    <w:name w:val="D2018F7459054434B63A0DD90C4543E3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1">
    <w:name w:val="12FD155C83184C0CBA37CD458A9CF498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1">
    <w:name w:val="BD5368B38F6947A596FCE49DB167EDA4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1">
    <w:name w:val="29DBD5B96752451EB17AFB6ABAB91D16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1">
    <w:name w:val="A7FEB2C955B84CA6B267BC90E092409C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4ECE89100C44B2EA5B32E2818C8BBBB1">
    <w:name w:val="C4ECE89100C44B2EA5B32E2818C8BBBB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CF703E9B9FE4CFB9B18009BD233C95E1">
    <w:name w:val="0CF703E9B9FE4CFB9B18009BD233C95E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B37C87F6DEF445BA08F1758C85107CC1">
    <w:name w:val="5B37C87F6DEF445BA08F1758C85107CC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DD27ACEBF744B04B2C52464CD9503E61">
    <w:name w:val="4DD27ACEBF744B04B2C52464CD9503E6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4">
    <w:name w:val="30A251288ED9463BB2949AEB011D66734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4">
    <w:name w:val="1E96666591554DB0B2F17D73688039864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4">
    <w:name w:val="56159B051F1F495AA1052B1CA347BB87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4">
    <w:name w:val="923A9C3BCC844115ACEA9B8F1101FD16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4">
    <w:name w:val="B5639250DFDA4240874D441CB0525E6A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4">
    <w:name w:val="4A0E21B65CBB41519DFF8AFB1732458E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4">
    <w:name w:val="A7C6ACD9BAFD454BA9040D1ADB2ADAA2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4">
    <w:name w:val="1560BC7972FB414C992DCFE9271662C8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4">
    <w:name w:val="7CFBD8386E8B4B66AAC81BB7B237682E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4">
    <w:name w:val="7CF3DCD720CC413FA81BDA74E4A38E75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4">
    <w:name w:val="4D4DB3AD67DA42F78908A49A94027199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2">
    <w:name w:val="5E5C1500CECC488EA12DE49CBD64CD29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2">
    <w:name w:val="E54F962FD3C647B39F067930D7BE34DE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2">
    <w:name w:val="D5AF499DD86F4D8EABF1963AF86C81B8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2">
    <w:name w:val="BD4481EA15C445AD969BE14FD7C2BBE0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2">
    <w:name w:val="A3167294BE9C4E7F99600BFA512C2BDA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2">
    <w:name w:val="EB07F763816C48ACA5B7C72055AFB495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2">
    <w:name w:val="71EA4689C0674B18BDE69AA306DA50E0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2">
    <w:name w:val="48CDBC2FBB3A4223BC0C432A75EF049D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2">
    <w:name w:val="EF641D6BD4CA4B26BD6A6787BFC623BE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2">
    <w:name w:val="E03B8199BE2B4AB68636B6D22972512A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2">
    <w:name w:val="A27B599F2B5F4F9B8ECB6312C1A13063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2">
    <w:name w:val="B0932B94E3D4451F8B641271B39E42A2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2">
    <w:name w:val="8677A460A2EC4B02AD0B5019A5AABED0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2">
    <w:name w:val="D2018F7459054434B63A0DD90C4543E3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2">
    <w:name w:val="12FD155C83184C0CBA37CD458A9CF498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2">
    <w:name w:val="BD5368B38F6947A596FCE49DB167EDA4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2">
    <w:name w:val="29DBD5B96752451EB17AFB6ABAB91D16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2">
    <w:name w:val="A7FEB2C955B84CA6B267BC90E092409C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4ECE89100C44B2EA5B32E2818C8BBBB2">
    <w:name w:val="C4ECE89100C44B2EA5B32E2818C8BBBB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CF703E9B9FE4CFB9B18009BD233C95E2">
    <w:name w:val="0CF703E9B9FE4CFB9B18009BD233C95E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B37C87F6DEF445BA08F1758C85107CC2">
    <w:name w:val="5B37C87F6DEF445BA08F1758C85107CC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DD27ACEBF744B04B2C52464CD9503E62">
    <w:name w:val="4DD27ACEBF744B04B2C52464CD9503E6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DD8B9C3825444A7B9AE0E79E583A426">
    <w:name w:val="3DD8B9C3825444A7B9AE0E79E583A426"/>
    <w:rsid w:val="00F659B6"/>
  </w:style>
  <w:style w:type="paragraph" w:customStyle="1" w:styleId="30A251288ED9463BB2949AEB011D66735">
    <w:name w:val="30A251288ED9463BB2949AEB011D6673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5">
    <w:name w:val="1E96666591554DB0B2F17D7368803986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5">
    <w:name w:val="56159B051F1F495AA1052B1CA347BB87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5">
    <w:name w:val="923A9C3BCC844115ACEA9B8F1101FD16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5">
    <w:name w:val="B5639250DFDA4240874D441CB0525E6A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5">
    <w:name w:val="4A0E21B65CBB41519DFF8AFB1732458E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5">
    <w:name w:val="A7C6ACD9BAFD454BA9040D1ADB2ADAA2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5">
    <w:name w:val="1560BC7972FB414C992DCFE9271662C8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5">
    <w:name w:val="7CFBD8386E8B4B66AAC81BB7B237682E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5">
    <w:name w:val="7CF3DCD720CC413FA81BDA74E4A38E75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5">
    <w:name w:val="4D4DB3AD67DA42F78908A49A94027199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3">
    <w:name w:val="5E5C1500CECC488EA12DE49CBD64CD29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3">
    <w:name w:val="E54F962FD3C647B39F067930D7BE34DE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3">
    <w:name w:val="D5AF499DD86F4D8EABF1963AF86C81B8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3">
    <w:name w:val="BD4481EA15C445AD969BE14FD7C2BBE0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3">
    <w:name w:val="A3167294BE9C4E7F99600BFA512C2BDA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3">
    <w:name w:val="EB07F763816C48ACA5B7C72055AFB495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3">
    <w:name w:val="71EA4689C0674B18BDE69AA306DA50E0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3">
    <w:name w:val="48CDBC2FBB3A4223BC0C432A75EF049D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3">
    <w:name w:val="EF641D6BD4CA4B26BD6A6787BFC623BE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3">
    <w:name w:val="E03B8199BE2B4AB68636B6D22972512A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3">
    <w:name w:val="A27B599F2B5F4F9B8ECB6312C1A13063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3">
    <w:name w:val="B0932B94E3D4451F8B641271B39E42A2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3">
    <w:name w:val="8677A460A2EC4B02AD0B5019A5AABED0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3">
    <w:name w:val="D2018F7459054434B63A0DD90C4543E3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3">
    <w:name w:val="12FD155C83184C0CBA37CD458A9CF498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3">
    <w:name w:val="BD5368B38F6947A596FCE49DB167EDA4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3">
    <w:name w:val="29DBD5B96752451EB17AFB6ABAB91D16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3">
    <w:name w:val="A7FEB2C955B84CA6B267BC90E092409C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">
    <w:name w:val="7CF996CDEDB0435FA020C1FC39DD87D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">
    <w:name w:val="3203B54C864B41FDB153B3AE8C2C44BE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">
    <w:name w:val="7A9BE7785A5B420B8ABDB1D1F18EFDDA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">
    <w:name w:val="91656A47A57D4CB5A8B7F7D998FB9C3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">
    <w:name w:val="B754749A72B9444784961B4487220600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6">
    <w:name w:val="30A251288ED9463BB2949AEB011D6673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6">
    <w:name w:val="1E96666591554DB0B2F17D7368803986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6">
    <w:name w:val="56159B051F1F495AA1052B1CA347BB87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6">
    <w:name w:val="923A9C3BCC844115ACEA9B8F1101FD16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6">
    <w:name w:val="B5639250DFDA4240874D441CB0525E6A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6">
    <w:name w:val="4A0E21B65CBB41519DFF8AFB1732458E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6">
    <w:name w:val="A7C6ACD9BAFD454BA9040D1ADB2ADAA2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6">
    <w:name w:val="1560BC7972FB414C992DCFE9271662C8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6">
    <w:name w:val="7CFBD8386E8B4B66AAC81BB7B237682E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6">
    <w:name w:val="7CF3DCD720CC413FA81BDA74E4A38E75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6">
    <w:name w:val="4D4DB3AD67DA42F78908A49A94027199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4">
    <w:name w:val="5E5C1500CECC488EA12DE49CBD64CD29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4">
    <w:name w:val="E54F962FD3C647B39F067930D7BE34DE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4">
    <w:name w:val="D5AF499DD86F4D8EABF1963AF86C81B8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4">
    <w:name w:val="BD4481EA15C445AD969BE14FD7C2BBE0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4">
    <w:name w:val="A3167294BE9C4E7F99600BFA512C2BDA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4">
    <w:name w:val="EB07F763816C48ACA5B7C72055AFB495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4">
    <w:name w:val="71EA4689C0674B18BDE69AA306DA50E0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4">
    <w:name w:val="48CDBC2FBB3A4223BC0C432A75EF049D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4">
    <w:name w:val="EF641D6BD4CA4B26BD6A6787BFC623BE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4">
    <w:name w:val="E03B8199BE2B4AB68636B6D22972512A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4">
    <w:name w:val="A27B599F2B5F4F9B8ECB6312C1A13063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4">
    <w:name w:val="B0932B94E3D4451F8B641271B39E42A2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4">
    <w:name w:val="8677A460A2EC4B02AD0B5019A5AABED0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4">
    <w:name w:val="D2018F7459054434B63A0DD90C4543E3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4">
    <w:name w:val="12FD155C83184C0CBA37CD458A9CF498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4">
    <w:name w:val="BD5368B38F6947A596FCE49DB167EDA4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4">
    <w:name w:val="29DBD5B96752451EB17AFB6ABAB91D16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4">
    <w:name w:val="A7FEB2C955B84CA6B267BC90E092409C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1">
    <w:name w:val="7CF996CDEDB0435FA020C1FC39DD87D2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1">
    <w:name w:val="3203B54C864B41FDB153B3AE8C2C44BE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1">
    <w:name w:val="7A9BE7785A5B420B8ABDB1D1F18EFDDA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1">
    <w:name w:val="91656A47A57D4CB5A8B7F7D998FB9C36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1">
    <w:name w:val="B754749A72B9444784961B4487220600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7">
    <w:name w:val="30A251288ED9463BB2949AEB011D6673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7">
    <w:name w:val="1E96666591554DB0B2F17D7368803986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7">
    <w:name w:val="56159B051F1F495AA1052B1CA347BB87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7">
    <w:name w:val="923A9C3BCC844115ACEA9B8F1101FD16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7">
    <w:name w:val="B5639250DFDA4240874D441CB0525E6A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7">
    <w:name w:val="4A0E21B65CBB41519DFF8AFB1732458E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7">
    <w:name w:val="A7C6ACD9BAFD454BA9040D1ADB2ADAA2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7">
    <w:name w:val="1560BC7972FB414C992DCFE9271662C8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7">
    <w:name w:val="7CFBD8386E8B4B66AAC81BB7B237682E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7">
    <w:name w:val="7CF3DCD720CC413FA81BDA74E4A38E75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7">
    <w:name w:val="4D4DB3AD67DA42F78908A49A94027199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5">
    <w:name w:val="5E5C1500CECC488EA12DE49CBD64CD29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5">
    <w:name w:val="E54F962FD3C647B39F067930D7BE34DE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5">
    <w:name w:val="D5AF499DD86F4D8EABF1963AF86C81B8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5">
    <w:name w:val="BD4481EA15C445AD969BE14FD7C2BBE0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5">
    <w:name w:val="A3167294BE9C4E7F99600BFA512C2BDA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5">
    <w:name w:val="EB07F763816C48ACA5B7C72055AFB495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5">
    <w:name w:val="71EA4689C0674B18BDE69AA306DA50E0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5">
    <w:name w:val="48CDBC2FBB3A4223BC0C432A75EF049D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5">
    <w:name w:val="EF641D6BD4CA4B26BD6A6787BFC623BE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5">
    <w:name w:val="E03B8199BE2B4AB68636B6D22972512A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5">
    <w:name w:val="A27B599F2B5F4F9B8ECB6312C1A13063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5">
    <w:name w:val="B0932B94E3D4451F8B641271B39E42A2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5">
    <w:name w:val="8677A460A2EC4B02AD0B5019A5AABED0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5">
    <w:name w:val="D2018F7459054434B63A0DD90C4543E3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5">
    <w:name w:val="12FD155C83184C0CBA37CD458A9CF498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5">
    <w:name w:val="BD5368B38F6947A596FCE49DB167EDA4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5">
    <w:name w:val="29DBD5B96752451EB17AFB6ABAB91D16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5">
    <w:name w:val="A7FEB2C955B84CA6B267BC90E092409C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2">
    <w:name w:val="7CF996CDEDB0435FA020C1FC39DD87D2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2">
    <w:name w:val="3203B54C864B41FDB153B3AE8C2C44BE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2">
    <w:name w:val="7A9BE7785A5B420B8ABDB1D1F18EFDDA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2">
    <w:name w:val="91656A47A57D4CB5A8B7F7D998FB9C36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2">
    <w:name w:val="B754749A72B9444784961B4487220600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8">
    <w:name w:val="30A251288ED9463BB2949AEB011D66738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8">
    <w:name w:val="1E96666591554DB0B2F17D73688039868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8">
    <w:name w:val="56159B051F1F495AA1052B1CA347BB87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8">
    <w:name w:val="923A9C3BCC844115ACEA9B8F1101FD16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8">
    <w:name w:val="B5639250DFDA4240874D441CB0525E6A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8">
    <w:name w:val="4A0E21B65CBB41519DFF8AFB1732458E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8">
    <w:name w:val="A7C6ACD9BAFD454BA9040D1ADB2ADAA2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8">
    <w:name w:val="1560BC7972FB414C992DCFE9271662C8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8">
    <w:name w:val="7CFBD8386E8B4B66AAC81BB7B237682E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8">
    <w:name w:val="7CF3DCD720CC413FA81BDA74E4A38E75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8">
    <w:name w:val="4D4DB3AD67DA42F78908A49A94027199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6">
    <w:name w:val="5E5C1500CECC488EA12DE49CBD64CD29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6">
    <w:name w:val="E54F962FD3C647B39F067930D7BE34DE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6">
    <w:name w:val="D5AF499DD86F4D8EABF1963AF86C81B8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6">
    <w:name w:val="BD4481EA15C445AD969BE14FD7C2BBE0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6">
    <w:name w:val="A3167294BE9C4E7F99600BFA512C2BDA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6">
    <w:name w:val="EB07F763816C48ACA5B7C72055AFB495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6">
    <w:name w:val="71EA4689C0674B18BDE69AA306DA50E0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6">
    <w:name w:val="48CDBC2FBB3A4223BC0C432A75EF049D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6">
    <w:name w:val="EF641D6BD4CA4B26BD6A6787BFC623BE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6">
    <w:name w:val="E03B8199BE2B4AB68636B6D22972512A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6">
    <w:name w:val="A27B599F2B5F4F9B8ECB6312C1A13063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6">
    <w:name w:val="B0932B94E3D4451F8B641271B39E42A2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6">
    <w:name w:val="8677A460A2EC4B02AD0B5019A5AABED0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6">
    <w:name w:val="D2018F7459054434B63A0DD90C4543E3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6">
    <w:name w:val="12FD155C83184C0CBA37CD458A9CF498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6">
    <w:name w:val="BD5368B38F6947A596FCE49DB167EDA4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6">
    <w:name w:val="29DBD5B96752451EB17AFB6ABAB91D16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6">
    <w:name w:val="A7FEB2C955B84CA6B267BC90E092409C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3">
    <w:name w:val="7CF996CDEDB0435FA020C1FC39DD87D2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3">
    <w:name w:val="3203B54C864B41FDB153B3AE8C2C44BE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3">
    <w:name w:val="7A9BE7785A5B420B8ABDB1D1F18EFDDA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3">
    <w:name w:val="91656A47A57D4CB5A8B7F7D998FB9C36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3">
    <w:name w:val="B754749A72B9444784961B4487220600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9">
    <w:name w:val="30A251288ED9463BB2949AEB011D66739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9">
    <w:name w:val="1E96666591554DB0B2F17D73688039869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9">
    <w:name w:val="56159B051F1F495AA1052B1CA347BB87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9">
    <w:name w:val="923A9C3BCC844115ACEA9B8F1101FD16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9">
    <w:name w:val="B5639250DFDA4240874D441CB0525E6A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9">
    <w:name w:val="4A0E21B65CBB41519DFF8AFB1732458E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9">
    <w:name w:val="A7C6ACD9BAFD454BA9040D1ADB2ADAA2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9">
    <w:name w:val="1560BC7972FB414C992DCFE9271662C8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9">
    <w:name w:val="7CFBD8386E8B4B66AAC81BB7B237682E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9">
    <w:name w:val="7CF3DCD720CC413FA81BDA74E4A38E75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9">
    <w:name w:val="4D4DB3AD67DA42F78908A49A94027199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7">
    <w:name w:val="5E5C1500CECC488EA12DE49CBD64CD29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7">
    <w:name w:val="E54F962FD3C647B39F067930D7BE34DE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7">
    <w:name w:val="D5AF499DD86F4D8EABF1963AF86C81B8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7">
    <w:name w:val="BD4481EA15C445AD969BE14FD7C2BBE0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7">
    <w:name w:val="A3167294BE9C4E7F99600BFA512C2BDA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7">
    <w:name w:val="EB07F763816C48ACA5B7C72055AFB495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7">
    <w:name w:val="71EA4689C0674B18BDE69AA306DA50E0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7">
    <w:name w:val="48CDBC2FBB3A4223BC0C432A75EF049D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7">
    <w:name w:val="EF641D6BD4CA4B26BD6A6787BFC623BE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7">
    <w:name w:val="E03B8199BE2B4AB68636B6D22972512A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7">
    <w:name w:val="A27B599F2B5F4F9B8ECB6312C1A13063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7">
    <w:name w:val="B0932B94E3D4451F8B641271B39E42A2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7">
    <w:name w:val="8677A460A2EC4B02AD0B5019A5AABED0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7">
    <w:name w:val="D2018F7459054434B63A0DD90C4543E3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7">
    <w:name w:val="12FD155C83184C0CBA37CD458A9CF498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7">
    <w:name w:val="BD5368B38F6947A596FCE49DB167EDA4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7">
    <w:name w:val="29DBD5B96752451EB17AFB6ABAB91D16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7">
    <w:name w:val="A7FEB2C955B84CA6B267BC90E092409C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4">
    <w:name w:val="7CF996CDEDB0435FA020C1FC39DD87D2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4">
    <w:name w:val="3203B54C864B41FDB153B3AE8C2C44BE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4">
    <w:name w:val="7A9BE7785A5B420B8ABDB1D1F18EFDDA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4">
    <w:name w:val="91656A47A57D4CB5A8B7F7D998FB9C36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4">
    <w:name w:val="B754749A72B9444784961B4487220600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10">
    <w:name w:val="30A251288ED9463BB2949AEB011D667310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10">
    <w:name w:val="1E96666591554DB0B2F17D736880398610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10">
    <w:name w:val="56159B051F1F495AA1052B1CA347BB87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10">
    <w:name w:val="923A9C3BCC844115ACEA9B8F1101FD16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10">
    <w:name w:val="B5639250DFDA4240874D441CB0525E6A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10">
    <w:name w:val="4A0E21B65CBB41519DFF8AFB1732458E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10">
    <w:name w:val="A7C6ACD9BAFD454BA9040D1ADB2ADAA2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10">
    <w:name w:val="1560BC7972FB414C992DCFE9271662C8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10">
    <w:name w:val="7CFBD8386E8B4B66AAC81BB7B237682E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10">
    <w:name w:val="7CF3DCD720CC413FA81BDA74E4A38E75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10">
    <w:name w:val="4D4DB3AD67DA42F78908A49A94027199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8">
    <w:name w:val="5E5C1500CECC488EA12DE49CBD64CD29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8">
    <w:name w:val="E54F962FD3C647B39F067930D7BE34DE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8">
    <w:name w:val="D5AF499DD86F4D8EABF1963AF86C81B8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8">
    <w:name w:val="BD4481EA15C445AD969BE14FD7C2BBE0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8">
    <w:name w:val="A3167294BE9C4E7F99600BFA512C2BDA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8">
    <w:name w:val="EB07F763816C48ACA5B7C72055AFB495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8">
    <w:name w:val="71EA4689C0674B18BDE69AA306DA50E0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8">
    <w:name w:val="48CDBC2FBB3A4223BC0C432A75EF049D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8">
    <w:name w:val="EF641D6BD4CA4B26BD6A6787BFC623BE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8">
    <w:name w:val="E03B8199BE2B4AB68636B6D22972512A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8">
    <w:name w:val="A27B599F2B5F4F9B8ECB6312C1A13063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8">
    <w:name w:val="B0932B94E3D4451F8B641271B39E42A2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8">
    <w:name w:val="8677A460A2EC4B02AD0B5019A5AABED0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8">
    <w:name w:val="D2018F7459054434B63A0DD90C4543E3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8">
    <w:name w:val="12FD155C83184C0CBA37CD458A9CF498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8">
    <w:name w:val="BD5368B38F6947A596FCE49DB167EDA4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8">
    <w:name w:val="29DBD5B96752451EB17AFB6ABAB91D16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8">
    <w:name w:val="A7FEB2C955B84CA6B267BC90E092409C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B3C8CC0A1534DE9869CE04A3A5ED6D0">
    <w:name w:val="5B3C8CC0A1534DE9869CE04A3A5ED6D0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E295F894BD949228152425A07D075D6">
    <w:name w:val="EE295F894BD949228152425A07D075D6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2506C63685B4231929CBE44F295B02D">
    <w:name w:val="92506C63685B4231929CBE44F295B02D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9BB58AFAC044FDC849E43F96B63B3B8">
    <w:name w:val="B9BB58AFAC044FDC849E43F96B63B3B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69A43B60802464AAF4DBF76BCC21D1F">
    <w:name w:val="369A43B60802464AAF4DBF76BCC21D1F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247C5524ACA4AA18B5FFC0E4F46BFDF">
    <w:name w:val="C247C5524ACA4AA18B5FFC0E4F46BFDF"/>
    <w:rsid w:val="0046531F"/>
  </w:style>
  <w:style w:type="paragraph" w:customStyle="1" w:styleId="D600FB743F28403A8763B628D13CB67C">
    <w:name w:val="D600FB743F28403A8763B628D13CB67C"/>
    <w:rsid w:val="0046531F"/>
  </w:style>
  <w:style w:type="paragraph" w:customStyle="1" w:styleId="BDE919A9E06740DE8E4187FA962DB037">
    <w:name w:val="BDE919A9E06740DE8E4187FA962DB037"/>
    <w:rsid w:val="0046531F"/>
  </w:style>
  <w:style w:type="paragraph" w:customStyle="1" w:styleId="FB112C3612854E349E79BD3FAE67E344">
    <w:name w:val="FB112C3612854E349E79BD3FAE67E344"/>
    <w:rsid w:val="0046531F"/>
  </w:style>
  <w:style w:type="paragraph" w:customStyle="1" w:styleId="9F7E34F55B224B02B56ED8D567F77945">
    <w:name w:val="9F7E34F55B224B02B56ED8D567F77945"/>
    <w:rsid w:val="0046531F"/>
  </w:style>
  <w:style w:type="paragraph" w:customStyle="1" w:styleId="C685F77E5A044829AFFF6E41CAAD50E7">
    <w:name w:val="C685F77E5A044829AFFF6E41CAAD50E7"/>
    <w:rsid w:val="0046531F"/>
  </w:style>
  <w:style w:type="paragraph" w:customStyle="1" w:styleId="CF09F73C45FB4BC397A9C377710FB8EB">
    <w:name w:val="CF09F73C45FB4BC397A9C377710FB8EB"/>
    <w:rsid w:val="0046531F"/>
  </w:style>
  <w:style w:type="paragraph" w:customStyle="1" w:styleId="B3B45E7C8D6B425F884D8ACDEFA0283D">
    <w:name w:val="B3B45E7C8D6B425F884D8ACDEFA0283D"/>
    <w:rsid w:val="0046531F"/>
  </w:style>
  <w:style w:type="paragraph" w:customStyle="1" w:styleId="B2A1B2A2D91049E9BBBDF822B47EF65A">
    <w:name w:val="B2A1B2A2D91049E9BBBDF822B47EF65A"/>
    <w:rsid w:val="0046531F"/>
  </w:style>
  <w:style w:type="paragraph" w:customStyle="1" w:styleId="68769123BD62462EA2A51E5F3EB67868">
    <w:name w:val="68769123BD62462EA2A51E5F3EB67868"/>
    <w:rsid w:val="0046531F"/>
  </w:style>
  <w:style w:type="paragraph" w:customStyle="1" w:styleId="2142A0BC79644E7B8EF2506C75B68855">
    <w:name w:val="2142A0BC79644E7B8EF2506C75B68855"/>
    <w:rsid w:val="0046531F"/>
  </w:style>
  <w:style w:type="paragraph" w:customStyle="1" w:styleId="B67511935BEF483C831048E0DA7BAC5D">
    <w:name w:val="B67511935BEF483C831048E0DA7BAC5D"/>
    <w:rsid w:val="0046531F"/>
  </w:style>
  <w:style w:type="paragraph" w:customStyle="1" w:styleId="21397E1B314A48F79CBFB09B6F8F7339">
    <w:name w:val="21397E1B314A48F79CBFB09B6F8F7339"/>
    <w:rsid w:val="0046531F"/>
  </w:style>
  <w:style w:type="paragraph" w:customStyle="1" w:styleId="AAAE7F3B04134F8186171A0EBEEFA043">
    <w:name w:val="AAAE7F3B04134F8186171A0EBEEFA043"/>
    <w:rsid w:val="0046531F"/>
  </w:style>
  <w:style w:type="paragraph" w:customStyle="1" w:styleId="2524ABA83B4043F2B5B74335B8E8CF44">
    <w:name w:val="2524ABA83B4043F2B5B74335B8E8CF44"/>
    <w:rsid w:val="0046531F"/>
  </w:style>
  <w:style w:type="paragraph" w:customStyle="1" w:styleId="44AF9E63719D4C1FA18D42CDDEEED24D">
    <w:name w:val="44AF9E63719D4C1FA18D42CDDEEED24D"/>
    <w:rsid w:val="0046531F"/>
  </w:style>
  <w:style w:type="paragraph" w:customStyle="1" w:styleId="D9AF5BAEFF53421986A38ECE45C1B85A">
    <w:name w:val="D9AF5BAEFF53421986A38ECE45C1B85A"/>
    <w:rsid w:val="0046531F"/>
  </w:style>
  <w:style w:type="paragraph" w:customStyle="1" w:styleId="106D3190E96146A9AB02E31D1B18CF35">
    <w:name w:val="106D3190E96146A9AB02E31D1B18CF35"/>
    <w:rsid w:val="0046531F"/>
  </w:style>
  <w:style w:type="paragraph" w:customStyle="1" w:styleId="AB169B825105432BB45BE02CBB62582B">
    <w:name w:val="AB169B825105432BB45BE02CBB62582B"/>
    <w:rsid w:val="0046531F"/>
  </w:style>
  <w:style w:type="paragraph" w:customStyle="1" w:styleId="98F25A09581A48C0A7CC0996F0B2903E">
    <w:name w:val="98F25A09581A48C0A7CC0996F0B2903E"/>
    <w:rsid w:val="0046531F"/>
  </w:style>
  <w:style w:type="paragraph" w:customStyle="1" w:styleId="4BD096F0A462413F95FEBA4E35509F94">
    <w:name w:val="4BD096F0A462413F95FEBA4E35509F94"/>
    <w:rsid w:val="0046531F"/>
  </w:style>
  <w:style w:type="paragraph" w:customStyle="1" w:styleId="6B0632DE12044C79AEE5D560F5A0C550">
    <w:name w:val="6B0632DE12044C79AEE5D560F5A0C550"/>
    <w:rsid w:val="0046531F"/>
  </w:style>
  <w:style w:type="paragraph" w:customStyle="1" w:styleId="F05E3F58A3BA45D3947BB148909F6B7A">
    <w:name w:val="F05E3F58A3BA45D3947BB148909F6B7A"/>
    <w:rsid w:val="002D7AF8"/>
  </w:style>
  <w:style w:type="paragraph" w:customStyle="1" w:styleId="D6DCBD5A7A8845FFA95CC45BBEE59E94">
    <w:name w:val="D6DCBD5A7A8845FFA95CC45BBEE59E94"/>
    <w:rsid w:val="002D7AF8"/>
  </w:style>
  <w:style w:type="paragraph" w:customStyle="1" w:styleId="EF32C420D558420C8E1F0308CA99B44B">
    <w:name w:val="EF32C420D558420C8E1F0308CA99B44B"/>
    <w:rsid w:val="002D7AF8"/>
  </w:style>
  <w:style w:type="paragraph" w:customStyle="1" w:styleId="82E697301D3B4E5787A1504CB373528D">
    <w:name w:val="82E697301D3B4E5787A1504CB373528D"/>
    <w:rsid w:val="002D7AF8"/>
  </w:style>
  <w:style w:type="paragraph" w:customStyle="1" w:styleId="184FAEFC310142988D61B7304CD8CFF4">
    <w:name w:val="184FAEFC310142988D61B7304CD8CFF4"/>
    <w:rsid w:val="002D7AF8"/>
  </w:style>
  <w:style w:type="paragraph" w:customStyle="1" w:styleId="667CCD5AC168497791115299388449A7">
    <w:name w:val="667CCD5AC168497791115299388449A7"/>
    <w:rsid w:val="00191977"/>
  </w:style>
  <w:style w:type="paragraph" w:customStyle="1" w:styleId="D957B6E366E34A4488DDDED694FF94DB">
    <w:name w:val="D957B6E366E34A4488DDDED694FF94DB"/>
    <w:rsid w:val="00191977"/>
  </w:style>
  <w:style w:type="paragraph" w:customStyle="1" w:styleId="AFA8AF80500F4887A5529A9A73E87237">
    <w:name w:val="AFA8AF80500F4887A5529A9A73E87237"/>
    <w:rsid w:val="001919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C41"/>
    <w:rPr>
      <w:color w:val="808080"/>
    </w:rPr>
  </w:style>
  <w:style w:type="paragraph" w:customStyle="1" w:styleId="304D78377B18406B8B291A5BB73EE82E">
    <w:name w:val="304D78377B18406B8B291A5BB73EE82E"/>
  </w:style>
  <w:style w:type="paragraph" w:customStyle="1" w:styleId="30A251288ED9463BB2949AEB011D6673">
    <w:name w:val="30A251288ED9463BB2949AEB011D6673"/>
  </w:style>
  <w:style w:type="paragraph" w:customStyle="1" w:styleId="1E96666591554DB0B2F17D7368803986">
    <w:name w:val="1E96666591554DB0B2F17D7368803986"/>
  </w:style>
  <w:style w:type="paragraph" w:customStyle="1" w:styleId="56159B051F1F495AA1052B1CA347BB87">
    <w:name w:val="56159B051F1F495AA1052B1CA347BB87"/>
  </w:style>
  <w:style w:type="paragraph" w:customStyle="1" w:styleId="923A9C3BCC844115ACEA9B8F1101FD16">
    <w:name w:val="923A9C3BCC844115ACEA9B8F1101FD16"/>
  </w:style>
  <w:style w:type="paragraph" w:customStyle="1" w:styleId="B5639250DFDA4240874D441CB0525E6A">
    <w:name w:val="B5639250DFDA4240874D441CB0525E6A"/>
  </w:style>
  <w:style w:type="paragraph" w:customStyle="1" w:styleId="4A0E21B65CBB41519DFF8AFB1732458E">
    <w:name w:val="4A0E21B65CBB41519DFF8AFB1732458E"/>
  </w:style>
  <w:style w:type="paragraph" w:customStyle="1" w:styleId="30370143649B45DFAEF1205E5281BADB">
    <w:name w:val="30370143649B45DFAEF1205E5281BADB"/>
  </w:style>
  <w:style w:type="paragraph" w:customStyle="1" w:styleId="A7C6ACD9BAFD454BA9040D1ADB2ADAA2">
    <w:name w:val="A7C6ACD9BAFD454BA9040D1ADB2ADAA2"/>
  </w:style>
  <w:style w:type="paragraph" w:customStyle="1" w:styleId="1560BC7972FB414C992DCFE9271662C8">
    <w:name w:val="1560BC7972FB414C992DCFE9271662C8"/>
  </w:style>
  <w:style w:type="paragraph" w:customStyle="1" w:styleId="7CFBD8386E8B4B66AAC81BB7B237682E">
    <w:name w:val="7CFBD8386E8B4B66AAC81BB7B237682E"/>
  </w:style>
  <w:style w:type="paragraph" w:customStyle="1" w:styleId="7CF3DCD720CC413FA81BDA74E4A38E75">
    <w:name w:val="7CF3DCD720CC413FA81BDA74E4A38E75"/>
  </w:style>
  <w:style w:type="paragraph" w:customStyle="1" w:styleId="4D4DB3AD67DA42F78908A49A94027199">
    <w:name w:val="4D4DB3AD67DA42F78908A49A94027199"/>
  </w:style>
  <w:style w:type="paragraph" w:customStyle="1" w:styleId="4E119E2D682F49E3A6F8F45FE9CEEC9D">
    <w:name w:val="4E119E2D682F49E3A6F8F45FE9CEEC9D"/>
  </w:style>
  <w:style w:type="paragraph" w:customStyle="1" w:styleId="21E72365532D42A792DD9C8FADDFDB5B">
    <w:name w:val="21E72365532D42A792DD9C8FADDFDB5B"/>
  </w:style>
  <w:style w:type="paragraph" w:customStyle="1" w:styleId="4FCE0BBC9B5B495588149619540208E7">
    <w:name w:val="4FCE0BBC9B5B495588149619540208E7"/>
  </w:style>
  <w:style w:type="paragraph" w:customStyle="1" w:styleId="30A251288ED9463BB2949AEB011D66731">
    <w:name w:val="30A251288ED9463BB2949AEB011D66731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1">
    <w:name w:val="1E96666591554DB0B2F17D73688039861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1">
    <w:name w:val="56159B051F1F495AA1052B1CA347BB87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1">
    <w:name w:val="923A9C3BCC844115ACEA9B8F1101FD16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1">
    <w:name w:val="B5639250DFDA4240874D441CB0525E6A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1">
    <w:name w:val="4A0E21B65CBB41519DFF8AFB1732458E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30370143649B45DFAEF1205E5281BADB1">
    <w:name w:val="30370143649B45DFAEF1205E5281BADB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1">
    <w:name w:val="A7C6ACD9BAFD454BA9040D1ADB2ADAA2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1">
    <w:name w:val="1560BC7972FB414C992DCFE9271662C8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1">
    <w:name w:val="7CFBD8386E8B4B66AAC81BB7B237682E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1">
    <w:name w:val="7CF3DCD720CC413FA81BDA74E4A38E75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1">
    <w:name w:val="4D4DB3AD67DA42F78908A49A940271991"/>
    <w:rsid w:val="004B701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C19AF70540414C23AA3C0880C1165A09">
    <w:name w:val="C19AF70540414C23AA3C0880C1165A09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90C982CB48B4CEC92947F555D902ACA">
    <w:name w:val="D90C982CB48B4CEC92947F555D902ACA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EE5F50605504FEF8B8697E79AD58344">
    <w:name w:val="0EE5F50605504FEF8B8697E79AD58344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746AB7EC836458E813AAC518B159448">
    <w:name w:val="1746AB7EC836458E813AAC518B159448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955B418015F42EB93723E5476CBA472">
    <w:name w:val="5955B418015F42EB93723E5476CBA472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FEEC3839D994AA98F01D3EEC67C8475">
    <w:name w:val="DFEEC3839D994AA98F01D3EEC67C8475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8AB897C14384A0BA9FCDDDB9C04B077">
    <w:name w:val="F8AB897C14384A0BA9FCDDDB9C04B077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198F53CB2A64EDC94AC3DD84617E09D">
    <w:name w:val="E198F53CB2A64EDC94AC3DD84617E09D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93D001FEF9845A6807BAFAAF7579F2E">
    <w:name w:val="F93D001FEF9845A6807BAFAAF7579F2E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64FD90A0D9364545B58D0C9518BEE060">
    <w:name w:val="64FD90A0D9364545B58D0C9518BEE060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8009CB4A8F14C2690449FD5CD25C4AD">
    <w:name w:val="58009CB4A8F14C2690449FD5CD25C4AD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816EF1FEAC846D2BAB333E2EC30C8EF">
    <w:name w:val="1816EF1FEAC846D2BAB333E2EC30C8EF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8B6E88C0F274317815A13AA95D5A359">
    <w:name w:val="18B6E88C0F274317815A13AA95D5A359"/>
    <w:rsid w:val="004B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2">
    <w:name w:val="30A251288ED9463BB2949AEB011D6673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2">
    <w:name w:val="1E96666591554DB0B2F17D7368803986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2">
    <w:name w:val="56159B051F1F495AA1052B1CA347BB87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2">
    <w:name w:val="923A9C3BCC844115ACEA9B8F1101FD16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2">
    <w:name w:val="B5639250DFDA4240874D441CB0525E6A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2">
    <w:name w:val="4A0E21B65CBB41519DFF8AFB1732458E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2">
    <w:name w:val="A7C6ACD9BAFD454BA9040D1ADB2ADAA2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2">
    <w:name w:val="1560BC7972FB414C992DCFE9271662C8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2">
    <w:name w:val="7CFBD8386E8B4B66AAC81BB7B237682E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2">
    <w:name w:val="7CF3DCD720CC413FA81BDA74E4A38E75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2">
    <w:name w:val="4D4DB3AD67DA42F78908A49A940271992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">
    <w:name w:val="5E5C1500CECC488EA12DE49CBD64CD29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">
    <w:name w:val="E54F962FD3C647B39F067930D7BE34DE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">
    <w:name w:val="D5AF499DD86F4D8EABF1963AF86C81B8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">
    <w:name w:val="BD4481EA15C445AD969BE14FD7C2BBE0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">
    <w:name w:val="A3167294BE9C4E7F99600BFA512C2BDA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">
    <w:name w:val="EB07F763816C48ACA5B7C72055AFB495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">
    <w:name w:val="71EA4689C0674B18BDE69AA306DA50E0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">
    <w:name w:val="48CDBC2FBB3A4223BC0C432A75EF049D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">
    <w:name w:val="EF641D6BD4CA4B26BD6A6787BFC623BE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">
    <w:name w:val="E03B8199BE2B4AB68636B6D22972512A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">
    <w:name w:val="A27B599F2B5F4F9B8ECB6312C1A13063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">
    <w:name w:val="B0932B94E3D4451F8B641271B39E42A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">
    <w:name w:val="8677A460A2EC4B02AD0B5019A5AABED0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">
    <w:name w:val="D2018F7459054434B63A0DD90C4543E3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">
    <w:name w:val="12FD155C83184C0CBA37CD458A9CF498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">
    <w:name w:val="BD5368B38F6947A596FCE49DB167EDA4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">
    <w:name w:val="29DBD5B96752451EB17AFB6ABAB91D16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">
    <w:name w:val="A7FEB2C955B84CA6B267BC90E092409C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4ECE89100C44B2EA5B32E2818C8BBBB">
    <w:name w:val="C4ECE89100C44B2EA5B32E2818C8BBBB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CF703E9B9FE4CFB9B18009BD233C95E">
    <w:name w:val="0CF703E9B9FE4CFB9B18009BD233C95E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B37C87F6DEF445BA08F1758C85107CC">
    <w:name w:val="5B37C87F6DEF445BA08F1758C85107CC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DD27ACEBF744B04B2C52464CD9503E6">
    <w:name w:val="4DD27ACEBF744B04B2C52464CD9503E6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3">
    <w:name w:val="30A251288ED9463BB2949AEB011D66733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3">
    <w:name w:val="1E96666591554DB0B2F17D73688039863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3">
    <w:name w:val="56159B051F1F495AA1052B1CA347BB87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3">
    <w:name w:val="923A9C3BCC844115ACEA9B8F1101FD16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3">
    <w:name w:val="B5639250DFDA4240874D441CB0525E6A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3">
    <w:name w:val="4A0E21B65CBB41519DFF8AFB1732458E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3">
    <w:name w:val="A7C6ACD9BAFD454BA9040D1ADB2ADAA2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3">
    <w:name w:val="1560BC7972FB414C992DCFE9271662C8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3">
    <w:name w:val="7CFBD8386E8B4B66AAC81BB7B237682E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3">
    <w:name w:val="7CF3DCD720CC413FA81BDA74E4A38E75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3">
    <w:name w:val="4D4DB3AD67DA42F78908A49A940271993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1">
    <w:name w:val="5E5C1500CECC488EA12DE49CBD64CD29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1">
    <w:name w:val="E54F962FD3C647B39F067930D7BE34DE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1">
    <w:name w:val="D5AF499DD86F4D8EABF1963AF86C81B8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1">
    <w:name w:val="BD4481EA15C445AD969BE14FD7C2BBE0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1">
    <w:name w:val="A3167294BE9C4E7F99600BFA512C2BDA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1">
    <w:name w:val="EB07F763816C48ACA5B7C72055AFB495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1">
    <w:name w:val="71EA4689C0674B18BDE69AA306DA50E0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1">
    <w:name w:val="48CDBC2FBB3A4223BC0C432A75EF049D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1">
    <w:name w:val="EF641D6BD4CA4B26BD6A6787BFC623BE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1">
    <w:name w:val="E03B8199BE2B4AB68636B6D22972512A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1">
    <w:name w:val="A27B599F2B5F4F9B8ECB6312C1A13063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1">
    <w:name w:val="B0932B94E3D4451F8B641271B39E42A2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1">
    <w:name w:val="8677A460A2EC4B02AD0B5019A5AABED0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1">
    <w:name w:val="D2018F7459054434B63A0DD90C4543E3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1">
    <w:name w:val="12FD155C83184C0CBA37CD458A9CF498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1">
    <w:name w:val="BD5368B38F6947A596FCE49DB167EDA4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1">
    <w:name w:val="29DBD5B96752451EB17AFB6ABAB91D16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1">
    <w:name w:val="A7FEB2C955B84CA6B267BC90E092409C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4ECE89100C44B2EA5B32E2818C8BBBB1">
    <w:name w:val="C4ECE89100C44B2EA5B32E2818C8BBBB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CF703E9B9FE4CFB9B18009BD233C95E1">
    <w:name w:val="0CF703E9B9FE4CFB9B18009BD233C95E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B37C87F6DEF445BA08F1758C85107CC1">
    <w:name w:val="5B37C87F6DEF445BA08F1758C85107CC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DD27ACEBF744B04B2C52464CD9503E61">
    <w:name w:val="4DD27ACEBF744B04B2C52464CD9503E61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4">
    <w:name w:val="30A251288ED9463BB2949AEB011D66734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4">
    <w:name w:val="1E96666591554DB0B2F17D73688039864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4">
    <w:name w:val="56159B051F1F495AA1052B1CA347BB87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4">
    <w:name w:val="923A9C3BCC844115ACEA9B8F1101FD16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4">
    <w:name w:val="B5639250DFDA4240874D441CB0525E6A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4">
    <w:name w:val="4A0E21B65CBB41519DFF8AFB1732458E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4">
    <w:name w:val="A7C6ACD9BAFD454BA9040D1ADB2ADAA2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4">
    <w:name w:val="1560BC7972FB414C992DCFE9271662C8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4">
    <w:name w:val="7CFBD8386E8B4B66AAC81BB7B237682E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4">
    <w:name w:val="7CF3DCD720CC413FA81BDA74E4A38E75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4">
    <w:name w:val="4D4DB3AD67DA42F78908A49A940271994"/>
    <w:rsid w:val="00F659B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2">
    <w:name w:val="5E5C1500CECC488EA12DE49CBD64CD29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2">
    <w:name w:val="E54F962FD3C647B39F067930D7BE34DE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2">
    <w:name w:val="D5AF499DD86F4D8EABF1963AF86C81B8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2">
    <w:name w:val="BD4481EA15C445AD969BE14FD7C2BBE0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2">
    <w:name w:val="A3167294BE9C4E7F99600BFA512C2BDA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2">
    <w:name w:val="EB07F763816C48ACA5B7C72055AFB495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2">
    <w:name w:val="71EA4689C0674B18BDE69AA306DA50E0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2">
    <w:name w:val="48CDBC2FBB3A4223BC0C432A75EF049D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2">
    <w:name w:val="EF641D6BD4CA4B26BD6A6787BFC623BE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2">
    <w:name w:val="E03B8199BE2B4AB68636B6D22972512A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2">
    <w:name w:val="A27B599F2B5F4F9B8ECB6312C1A13063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2">
    <w:name w:val="B0932B94E3D4451F8B641271B39E42A2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2">
    <w:name w:val="8677A460A2EC4B02AD0B5019A5AABED0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2">
    <w:name w:val="D2018F7459054434B63A0DD90C4543E3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2">
    <w:name w:val="12FD155C83184C0CBA37CD458A9CF498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2">
    <w:name w:val="BD5368B38F6947A596FCE49DB167EDA4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2">
    <w:name w:val="29DBD5B96752451EB17AFB6ABAB91D16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2">
    <w:name w:val="A7FEB2C955B84CA6B267BC90E092409C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4ECE89100C44B2EA5B32E2818C8BBBB2">
    <w:name w:val="C4ECE89100C44B2EA5B32E2818C8BBBB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0CF703E9B9FE4CFB9B18009BD233C95E2">
    <w:name w:val="0CF703E9B9FE4CFB9B18009BD233C95E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B37C87F6DEF445BA08F1758C85107CC2">
    <w:name w:val="5B37C87F6DEF445BA08F1758C85107CC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DD27ACEBF744B04B2C52464CD9503E62">
    <w:name w:val="4DD27ACEBF744B04B2C52464CD9503E62"/>
    <w:rsid w:val="00F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DD8B9C3825444A7B9AE0E79E583A426">
    <w:name w:val="3DD8B9C3825444A7B9AE0E79E583A426"/>
    <w:rsid w:val="00F659B6"/>
  </w:style>
  <w:style w:type="paragraph" w:customStyle="1" w:styleId="30A251288ED9463BB2949AEB011D66735">
    <w:name w:val="30A251288ED9463BB2949AEB011D6673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5">
    <w:name w:val="1E96666591554DB0B2F17D7368803986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5">
    <w:name w:val="56159B051F1F495AA1052B1CA347BB87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5">
    <w:name w:val="923A9C3BCC844115ACEA9B8F1101FD16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5">
    <w:name w:val="B5639250DFDA4240874D441CB0525E6A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5">
    <w:name w:val="4A0E21B65CBB41519DFF8AFB1732458E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5">
    <w:name w:val="A7C6ACD9BAFD454BA9040D1ADB2ADAA2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5">
    <w:name w:val="1560BC7972FB414C992DCFE9271662C8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5">
    <w:name w:val="7CFBD8386E8B4B66AAC81BB7B237682E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5">
    <w:name w:val="7CF3DCD720CC413FA81BDA74E4A38E75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5">
    <w:name w:val="4D4DB3AD67DA42F78908A49A940271995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3">
    <w:name w:val="5E5C1500CECC488EA12DE49CBD64CD29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3">
    <w:name w:val="E54F962FD3C647B39F067930D7BE34DE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3">
    <w:name w:val="D5AF499DD86F4D8EABF1963AF86C81B8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3">
    <w:name w:val="BD4481EA15C445AD969BE14FD7C2BBE0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3">
    <w:name w:val="A3167294BE9C4E7F99600BFA512C2BDA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3">
    <w:name w:val="EB07F763816C48ACA5B7C72055AFB495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3">
    <w:name w:val="71EA4689C0674B18BDE69AA306DA50E0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3">
    <w:name w:val="48CDBC2FBB3A4223BC0C432A75EF049D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3">
    <w:name w:val="EF641D6BD4CA4B26BD6A6787BFC623BE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3">
    <w:name w:val="E03B8199BE2B4AB68636B6D22972512A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3">
    <w:name w:val="A27B599F2B5F4F9B8ECB6312C1A13063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3">
    <w:name w:val="B0932B94E3D4451F8B641271B39E42A2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3">
    <w:name w:val="8677A460A2EC4B02AD0B5019A5AABED0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3">
    <w:name w:val="D2018F7459054434B63A0DD90C4543E3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3">
    <w:name w:val="12FD155C83184C0CBA37CD458A9CF498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3">
    <w:name w:val="BD5368B38F6947A596FCE49DB167EDA4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3">
    <w:name w:val="29DBD5B96752451EB17AFB6ABAB91D16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3">
    <w:name w:val="A7FEB2C955B84CA6B267BC90E092409C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">
    <w:name w:val="7CF996CDEDB0435FA020C1FC39DD87D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">
    <w:name w:val="3203B54C864B41FDB153B3AE8C2C44BE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">
    <w:name w:val="7A9BE7785A5B420B8ABDB1D1F18EFDDA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">
    <w:name w:val="91656A47A57D4CB5A8B7F7D998FB9C3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">
    <w:name w:val="B754749A72B9444784961B4487220600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6">
    <w:name w:val="30A251288ED9463BB2949AEB011D6673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6">
    <w:name w:val="1E96666591554DB0B2F17D7368803986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6">
    <w:name w:val="56159B051F1F495AA1052B1CA347BB87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6">
    <w:name w:val="923A9C3BCC844115ACEA9B8F1101FD16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6">
    <w:name w:val="B5639250DFDA4240874D441CB0525E6A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6">
    <w:name w:val="4A0E21B65CBB41519DFF8AFB1732458E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6">
    <w:name w:val="A7C6ACD9BAFD454BA9040D1ADB2ADAA2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6">
    <w:name w:val="1560BC7972FB414C992DCFE9271662C8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6">
    <w:name w:val="7CFBD8386E8B4B66AAC81BB7B237682E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6">
    <w:name w:val="7CF3DCD720CC413FA81BDA74E4A38E75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6">
    <w:name w:val="4D4DB3AD67DA42F78908A49A940271996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4">
    <w:name w:val="5E5C1500CECC488EA12DE49CBD64CD29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4">
    <w:name w:val="E54F962FD3C647B39F067930D7BE34DE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4">
    <w:name w:val="D5AF499DD86F4D8EABF1963AF86C81B8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4">
    <w:name w:val="BD4481EA15C445AD969BE14FD7C2BBE0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4">
    <w:name w:val="A3167294BE9C4E7F99600BFA512C2BDA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4">
    <w:name w:val="EB07F763816C48ACA5B7C72055AFB495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4">
    <w:name w:val="71EA4689C0674B18BDE69AA306DA50E0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4">
    <w:name w:val="48CDBC2FBB3A4223BC0C432A75EF049D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4">
    <w:name w:val="EF641D6BD4CA4B26BD6A6787BFC623BE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4">
    <w:name w:val="E03B8199BE2B4AB68636B6D22972512A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4">
    <w:name w:val="A27B599F2B5F4F9B8ECB6312C1A13063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4">
    <w:name w:val="B0932B94E3D4451F8B641271B39E42A2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4">
    <w:name w:val="8677A460A2EC4B02AD0B5019A5AABED0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4">
    <w:name w:val="D2018F7459054434B63A0DD90C4543E3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4">
    <w:name w:val="12FD155C83184C0CBA37CD458A9CF498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4">
    <w:name w:val="BD5368B38F6947A596FCE49DB167EDA4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4">
    <w:name w:val="29DBD5B96752451EB17AFB6ABAB91D16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4">
    <w:name w:val="A7FEB2C955B84CA6B267BC90E092409C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1">
    <w:name w:val="7CF996CDEDB0435FA020C1FC39DD87D2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1">
    <w:name w:val="3203B54C864B41FDB153B3AE8C2C44BE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1">
    <w:name w:val="7A9BE7785A5B420B8ABDB1D1F18EFDDA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1">
    <w:name w:val="91656A47A57D4CB5A8B7F7D998FB9C36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1">
    <w:name w:val="B754749A72B9444784961B44872206001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7">
    <w:name w:val="30A251288ED9463BB2949AEB011D6673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7">
    <w:name w:val="1E96666591554DB0B2F17D7368803986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7">
    <w:name w:val="56159B051F1F495AA1052B1CA347BB87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7">
    <w:name w:val="923A9C3BCC844115ACEA9B8F1101FD16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7">
    <w:name w:val="B5639250DFDA4240874D441CB0525E6A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7">
    <w:name w:val="4A0E21B65CBB41519DFF8AFB1732458E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7">
    <w:name w:val="A7C6ACD9BAFD454BA9040D1ADB2ADAA2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7">
    <w:name w:val="1560BC7972FB414C992DCFE9271662C8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7">
    <w:name w:val="7CFBD8386E8B4B66AAC81BB7B237682E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7">
    <w:name w:val="7CF3DCD720CC413FA81BDA74E4A38E75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7">
    <w:name w:val="4D4DB3AD67DA42F78908A49A940271997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5">
    <w:name w:val="5E5C1500CECC488EA12DE49CBD64CD29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5">
    <w:name w:val="E54F962FD3C647B39F067930D7BE34DE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5">
    <w:name w:val="D5AF499DD86F4D8EABF1963AF86C81B8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5">
    <w:name w:val="BD4481EA15C445AD969BE14FD7C2BBE0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5">
    <w:name w:val="A3167294BE9C4E7F99600BFA512C2BDA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5">
    <w:name w:val="EB07F763816C48ACA5B7C72055AFB495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5">
    <w:name w:val="71EA4689C0674B18BDE69AA306DA50E0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5">
    <w:name w:val="48CDBC2FBB3A4223BC0C432A75EF049D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5">
    <w:name w:val="EF641D6BD4CA4B26BD6A6787BFC623BE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5">
    <w:name w:val="E03B8199BE2B4AB68636B6D22972512A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5">
    <w:name w:val="A27B599F2B5F4F9B8ECB6312C1A13063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5">
    <w:name w:val="B0932B94E3D4451F8B641271B39E42A2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5">
    <w:name w:val="8677A460A2EC4B02AD0B5019A5AABED0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5">
    <w:name w:val="D2018F7459054434B63A0DD90C4543E3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5">
    <w:name w:val="12FD155C83184C0CBA37CD458A9CF498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5">
    <w:name w:val="BD5368B38F6947A596FCE49DB167EDA4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5">
    <w:name w:val="29DBD5B96752451EB17AFB6ABAB91D16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5">
    <w:name w:val="A7FEB2C955B84CA6B267BC90E092409C5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2">
    <w:name w:val="7CF996CDEDB0435FA020C1FC39DD87D2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2">
    <w:name w:val="3203B54C864B41FDB153B3AE8C2C44BE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2">
    <w:name w:val="7A9BE7785A5B420B8ABDB1D1F18EFDDA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2">
    <w:name w:val="91656A47A57D4CB5A8B7F7D998FB9C36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2">
    <w:name w:val="B754749A72B9444784961B44872206002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8">
    <w:name w:val="30A251288ED9463BB2949AEB011D66738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8">
    <w:name w:val="1E96666591554DB0B2F17D73688039868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8">
    <w:name w:val="56159B051F1F495AA1052B1CA347BB87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8">
    <w:name w:val="923A9C3BCC844115ACEA9B8F1101FD16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8">
    <w:name w:val="B5639250DFDA4240874D441CB0525E6A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8">
    <w:name w:val="4A0E21B65CBB41519DFF8AFB1732458E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8">
    <w:name w:val="A7C6ACD9BAFD454BA9040D1ADB2ADAA2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8">
    <w:name w:val="1560BC7972FB414C992DCFE9271662C8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8">
    <w:name w:val="7CFBD8386E8B4B66AAC81BB7B237682E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8">
    <w:name w:val="7CF3DCD720CC413FA81BDA74E4A38E75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8">
    <w:name w:val="4D4DB3AD67DA42F78908A49A940271998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6">
    <w:name w:val="5E5C1500CECC488EA12DE49CBD64CD29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6">
    <w:name w:val="E54F962FD3C647B39F067930D7BE34DE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6">
    <w:name w:val="D5AF499DD86F4D8EABF1963AF86C81B8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6">
    <w:name w:val="BD4481EA15C445AD969BE14FD7C2BBE0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6">
    <w:name w:val="A3167294BE9C4E7F99600BFA512C2BDA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6">
    <w:name w:val="EB07F763816C48ACA5B7C72055AFB495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6">
    <w:name w:val="71EA4689C0674B18BDE69AA306DA50E0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6">
    <w:name w:val="48CDBC2FBB3A4223BC0C432A75EF049D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6">
    <w:name w:val="EF641D6BD4CA4B26BD6A6787BFC623BE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6">
    <w:name w:val="E03B8199BE2B4AB68636B6D22972512A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6">
    <w:name w:val="A27B599F2B5F4F9B8ECB6312C1A13063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6">
    <w:name w:val="B0932B94E3D4451F8B641271B39E42A2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6">
    <w:name w:val="8677A460A2EC4B02AD0B5019A5AABED0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6">
    <w:name w:val="D2018F7459054434B63A0DD90C4543E3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6">
    <w:name w:val="12FD155C83184C0CBA37CD458A9CF498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6">
    <w:name w:val="BD5368B38F6947A596FCE49DB167EDA4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6">
    <w:name w:val="29DBD5B96752451EB17AFB6ABAB91D16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6">
    <w:name w:val="A7FEB2C955B84CA6B267BC90E092409C6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3">
    <w:name w:val="7CF996CDEDB0435FA020C1FC39DD87D2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3">
    <w:name w:val="3203B54C864B41FDB153B3AE8C2C44BE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3">
    <w:name w:val="7A9BE7785A5B420B8ABDB1D1F18EFDDA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3">
    <w:name w:val="91656A47A57D4CB5A8B7F7D998FB9C36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3">
    <w:name w:val="B754749A72B9444784961B44872206003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9">
    <w:name w:val="30A251288ED9463BB2949AEB011D66739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9">
    <w:name w:val="1E96666591554DB0B2F17D73688039869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9">
    <w:name w:val="56159B051F1F495AA1052B1CA347BB87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9">
    <w:name w:val="923A9C3BCC844115ACEA9B8F1101FD16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9">
    <w:name w:val="B5639250DFDA4240874D441CB0525E6A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9">
    <w:name w:val="4A0E21B65CBB41519DFF8AFB1732458E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9">
    <w:name w:val="A7C6ACD9BAFD454BA9040D1ADB2ADAA2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9">
    <w:name w:val="1560BC7972FB414C992DCFE9271662C8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9">
    <w:name w:val="7CFBD8386E8B4B66AAC81BB7B237682E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9">
    <w:name w:val="7CF3DCD720CC413FA81BDA74E4A38E75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9">
    <w:name w:val="4D4DB3AD67DA42F78908A49A940271999"/>
    <w:rsid w:val="001A6F97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7">
    <w:name w:val="5E5C1500CECC488EA12DE49CBD64CD29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7">
    <w:name w:val="E54F962FD3C647B39F067930D7BE34DE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7">
    <w:name w:val="D5AF499DD86F4D8EABF1963AF86C81B8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7">
    <w:name w:val="BD4481EA15C445AD969BE14FD7C2BBE0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7">
    <w:name w:val="A3167294BE9C4E7F99600BFA512C2BDA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7">
    <w:name w:val="EB07F763816C48ACA5B7C72055AFB495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7">
    <w:name w:val="71EA4689C0674B18BDE69AA306DA50E0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7">
    <w:name w:val="48CDBC2FBB3A4223BC0C432A75EF049D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7">
    <w:name w:val="EF641D6BD4CA4B26BD6A6787BFC623BE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7">
    <w:name w:val="E03B8199BE2B4AB68636B6D22972512A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7">
    <w:name w:val="A27B599F2B5F4F9B8ECB6312C1A13063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7">
    <w:name w:val="B0932B94E3D4451F8B641271B39E42A2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7">
    <w:name w:val="8677A460A2EC4B02AD0B5019A5AABED0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7">
    <w:name w:val="D2018F7459054434B63A0DD90C4543E3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7">
    <w:name w:val="12FD155C83184C0CBA37CD458A9CF498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7">
    <w:name w:val="BD5368B38F6947A596FCE49DB167EDA4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7">
    <w:name w:val="29DBD5B96752451EB17AFB6ABAB91D16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7">
    <w:name w:val="A7FEB2C955B84CA6B267BC90E092409C7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CF996CDEDB0435FA020C1FC39DD87D24">
    <w:name w:val="7CF996CDEDB0435FA020C1FC39DD87D2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203B54C864B41FDB153B3AE8C2C44BE4">
    <w:name w:val="3203B54C864B41FDB153B3AE8C2C44BE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A9BE7785A5B420B8ABDB1D1F18EFDDA4">
    <w:name w:val="7A9BE7785A5B420B8ABDB1D1F18EFDDA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1656A47A57D4CB5A8B7F7D998FB9C364">
    <w:name w:val="91656A47A57D4CB5A8B7F7D998FB9C36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754749A72B9444784961B44872206004">
    <w:name w:val="B754749A72B9444784961B44872206004"/>
    <w:rsid w:val="001A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0A251288ED9463BB2949AEB011D667310">
    <w:name w:val="30A251288ED9463BB2949AEB011D667310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E96666591554DB0B2F17D736880398610">
    <w:name w:val="1E96666591554DB0B2F17D736880398610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6159B051F1F495AA1052B1CA347BB8710">
    <w:name w:val="56159B051F1F495AA1052B1CA347BB87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923A9C3BCC844115ACEA9B8F1101FD1610">
    <w:name w:val="923A9C3BCC844115ACEA9B8F1101FD16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B5639250DFDA4240874D441CB0525E6A10">
    <w:name w:val="B5639250DFDA4240874D441CB0525E6A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A0E21B65CBB41519DFF8AFB1732458E10">
    <w:name w:val="4A0E21B65CBB41519DFF8AFB1732458E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A7C6ACD9BAFD454BA9040D1ADB2ADAA210">
    <w:name w:val="A7C6ACD9BAFD454BA9040D1ADB2ADAA2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1560BC7972FB414C992DCFE9271662C810">
    <w:name w:val="1560BC7972FB414C992DCFE9271662C8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BD8386E8B4B66AAC81BB7B237682E10">
    <w:name w:val="7CFBD8386E8B4B66AAC81BB7B237682E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7CF3DCD720CC413FA81BDA74E4A38E7510">
    <w:name w:val="7CF3DCD720CC413FA81BDA74E4A38E75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4D4DB3AD67DA42F78908A49A9402719910">
    <w:name w:val="4D4DB3AD67DA42F78908A49A9402719910"/>
    <w:rsid w:val="00630C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n-AU" w:eastAsia="en-US"/>
    </w:rPr>
  </w:style>
  <w:style w:type="paragraph" w:customStyle="1" w:styleId="5E5C1500CECC488EA12DE49CBD64CD298">
    <w:name w:val="5E5C1500CECC488EA12DE49CBD64CD29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54F962FD3C647B39F067930D7BE34DE8">
    <w:name w:val="E54F962FD3C647B39F067930D7BE34DE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5AF499DD86F4D8EABF1963AF86C81B88">
    <w:name w:val="D5AF499DD86F4D8EABF1963AF86C81B8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4481EA15C445AD969BE14FD7C2BBE08">
    <w:name w:val="BD4481EA15C445AD969BE14FD7C2BBE0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3167294BE9C4E7F99600BFA512C2BDA8">
    <w:name w:val="A3167294BE9C4E7F99600BFA512C2BDA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B07F763816C48ACA5B7C72055AFB4958">
    <w:name w:val="EB07F763816C48ACA5B7C72055AFB495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71EA4689C0674B18BDE69AA306DA50E08">
    <w:name w:val="71EA4689C0674B18BDE69AA306DA50E0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48CDBC2FBB3A4223BC0C432A75EF049D8">
    <w:name w:val="48CDBC2FBB3A4223BC0C432A75EF049D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F641D6BD4CA4B26BD6A6787BFC623BE8">
    <w:name w:val="EF641D6BD4CA4B26BD6A6787BFC623BE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03B8199BE2B4AB68636B6D22972512A8">
    <w:name w:val="E03B8199BE2B4AB68636B6D22972512A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27B599F2B5F4F9B8ECB6312C1A130638">
    <w:name w:val="A27B599F2B5F4F9B8ECB6312C1A13063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0932B94E3D4451F8B641271B39E42A28">
    <w:name w:val="B0932B94E3D4451F8B641271B39E42A2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8677A460A2EC4B02AD0B5019A5AABED08">
    <w:name w:val="8677A460A2EC4B02AD0B5019A5AABED0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D2018F7459054434B63A0DD90C4543E38">
    <w:name w:val="D2018F7459054434B63A0DD90C4543E3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12FD155C83184C0CBA37CD458A9CF4988">
    <w:name w:val="12FD155C83184C0CBA37CD458A9CF498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D5368B38F6947A596FCE49DB167EDA48">
    <w:name w:val="BD5368B38F6947A596FCE49DB167EDA4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9DBD5B96752451EB17AFB6ABAB91D168">
    <w:name w:val="29DBD5B96752451EB17AFB6ABAB91D16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7FEB2C955B84CA6B267BC90E092409C8">
    <w:name w:val="A7FEB2C955B84CA6B267BC90E092409C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5B3C8CC0A1534DE9869CE04A3A5ED6D0">
    <w:name w:val="5B3C8CC0A1534DE9869CE04A3A5ED6D0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EE295F894BD949228152425A07D075D6">
    <w:name w:val="EE295F894BD949228152425A07D075D6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92506C63685B4231929CBE44F295B02D">
    <w:name w:val="92506C63685B4231929CBE44F295B02D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9BB58AFAC044FDC849E43F96B63B3B8">
    <w:name w:val="B9BB58AFAC044FDC849E43F96B63B3B8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369A43B60802464AAF4DBF76BCC21D1F">
    <w:name w:val="369A43B60802464AAF4DBF76BCC21D1F"/>
    <w:rsid w:val="0063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C247C5524ACA4AA18B5FFC0E4F46BFDF">
    <w:name w:val="C247C5524ACA4AA18B5FFC0E4F46BFDF"/>
    <w:rsid w:val="0046531F"/>
  </w:style>
  <w:style w:type="paragraph" w:customStyle="1" w:styleId="D600FB743F28403A8763B628D13CB67C">
    <w:name w:val="D600FB743F28403A8763B628D13CB67C"/>
    <w:rsid w:val="0046531F"/>
  </w:style>
  <w:style w:type="paragraph" w:customStyle="1" w:styleId="BDE919A9E06740DE8E4187FA962DB037">
    <w:name w:val="BDE919A9E06740DE8E4187FA962DB037"/>
    <w:rsid w:val="0046531F"/>
  </w:style>
  <w:style w:type="paragraph" w:customStyle="1" w:styleId="FB112C3612854E349E79BD3FAE67E344">
    <w:name w:val="FB112C3612854E349E79BD3FAE67E344"/>
    <w:rsid w:val="0046531F"/>
  </w:style>
  <w:style w:type="paragraph" w:customStyle="1" w:styleId="9F7E34F55B224B02B56ED8D567F77945">
    <w:name w:val="9F7E34F55B224B02B56ED8D567F77945"/>
    <w:rsid w:val="0046531F"/>
  </w:style>
  <w:style w:type="paragraph" w:customStyle="1" w:styleId="C685F77E5A044829AFFF6E41CAAD50E7">
    <w:name w:val="C685F77E5A044829AFFF6E41CAAD50E7"/>
    <w:rsid w:val="0046531F"/>
  </w:style>
  <w:style w:type="paragraph" w:customStyle="1" w:styleId="CF09F73C45FB4BC397A9C377710FB8EB">
    <w:name w:val="CF09F73C45FB4BC397A9C377710FB8EB"/>
    <w:rsid w:val="0046531F"/>
  </w:style>
  <w:style w:type="paragraph" w:customStyle="1" w:styleId="B3B45E7C8D6B425F884D8ACDEFA0283D">
    <w:name w:val="B3B45E7C8D6B425F884D8ACDEFA0283D"/>
    <w:rsid w:val="0046531F"/>
  </w:style>
  <w:style w:type="paragraph" w:customStyle="1" w:styleId="B2A1B2A2D91049E9BBBDF822B47EF65A">
    <w:name w:val="B2A1B2A2D91049E9BBBDF822B47EF65A"/>
    <w:rsid w:val="0046531F"/>
  </w:style>
  <w:style w:type="paragraph" w:customStyle="1" w:styleId="68769123BD62462EA2A51E5F3EB67868">
    <w:name w:val="68769123BD62462EA2A51E5F3EB67868"/>
    <w:rsid w:val="0046531F"/>
  </w:style>
  <w:style w:type="paragraph" w:customStyle="1" w:styleId="2142A0BC79644E7B8EF2506C75B68855">
    <w:name w:val="2142A0BC79644E7B8EF2506C75B68855"/>
    <w:rsid w:val="0046531F"/>
  </w:style>
  <w:style w:type="paragraph" w:customStyle="1" w:styleId="B67511935BEF483C831048E0DA7BAC5D">
    <w:name w:val="B67511935BEF483C831048E0DA7BAC5D"/>
    <w:rsid w:val="0046531F"/>
  </w:style>
  <w:style w:type="paragraph" w:customStyle="1" w:styleId="21397E1B314A48F79CBFB09B6F8F7339">
    <w:name w:val="21397E1B314A48F79CBFB09B6F8F7339"/>
    <w:rsid w:val="0046531F"/>
  </w:style>
  <w:style w:type="paragraph" w:customStyle="1" w:styleId="AAAE7F3B04134F8186171A0EBEEFA043">
    <w:name w:val="AAAE7F3B04134F8186171A0EBEEFA043"/>
    <w:rsid w:val="0046531F"/>
  </w:style>
  <w:style w:type="paragraph" w:customStyle="1" w:styleId="2524ABA83B4043F2B5B74335B8E8CF44">
    <w:name w:val="2524ABA83B4043F2B5B74335B8E8CF44"/>
    <w:rsid w:val="0046531F"/>
  </w:style>
  <w:style w:type="paragraph" w:customStyle="1" w:styleId="44AF9E63719D4C1FA18D42CDDEEED24D">
    <w:name w:val="44AF9E63719D4C1FA18D42CDDEEED24D"/>
    <w:rsid w:val="0046531F"/>
  </w:style>
  <w:style w:type="paragraph" w:customStyle="1" w:styleId="D9AF5BAEFF53421986A38ECE45C1B85A">
    <w:name w:val="D9AF5BAEFF53421986A38ECE45C1B85A"/>
    <w:rsid w:val="0046531F"/>
  </w:style>
  <w:style w:type="paragraph" w:customStyle="1" w:styleId="106D3190E96146A9AB02E31D1B18CF35">
    <w:name w:val="106D3190E96146A9AB02E31D1B18CF35"/>
    <w:rsid w:val="0046531F"/>
  </w:style>
  <w:style w:type="paragraph" w:customStyle="1" w:styleId="AB169B825105432BB45BE02CBB62582B">
    <w:name w:val="AB169B825105432BB45BE02CBB62582B"/>
    <w:rsid w:val="0046531F"/>
  </w:style>
  <w:style w:type="paragraph" w:customStyle="1" w:styleId="98F25A09581A48C0A7CC0996F0B2903E">
    <w:name w:val="98F25A09581A48C0A7CC0996F0B2903E"/>
    <w:rsid w:val="0046531F"/>
  </w:style>
  <w:style w:type="paragraph" w:customStyle="1" w:styleId="4BD096F0A462413F95FEBA4E35509F94">
    <w:name w:val="4BD096F0A462413F95FEBA4E35509F94"/>
    <w:rsid w:val="0046531F"/>
  </w:style>
  <w:style w:type="paragraph" w:customStyle="1" w:styleId="6B0632DE12044C79AEE5D560F5A0C550">
    <w:name w:val="6B0632DE12044C79AEE5D560F5A0C550"/>
    <w:rsid w:val="0046531F"/>
  </w:style>
  <w:style w:type="paragraph" w:customStyle="1" w:styleId="F05E3F58A3BA45D3947BB148909F6B7A">
    <w:name w:val="F05E3F58A3BA45D3947BB148909F6B7A"/>
    <w:rsid w:val="002D7AF8"/>
  </w:style>
  <w:style w:type="paragraph" w:customStyle="1" w:styleId="D6DCBD5A7A8845FFA95CC45BBEE59E94">
    <w:name w:val="D6DCBD5A7A8845FFA95CC45BBEE59E94"/>
    <w:rsid w:val="002D7AF8"/>
  </w:style>
  <w:style w:type="paragraph" w:customStyle="1" w:styleId="EF32C420D558420C8E1F0308CA99B44B">
    <w:name w:val="EF32C420D558420C8E1F0308CA99B44B"/>
    <w:rsid w:val="002D7AF8"/>
  </w:style>
  <w:style w:type="paragraph" w:customStyle="1" w:styleId="82E697301D3B4E5787A1504CB373528D">
    <w:name w:val="82E697301D3B4E5787A1504CB373528D"/>
    <w:rsid w:val="002D7AF8"/>
  </w:style>
  <w:style w:type="paragraph" w:customStyle="1" w:styleId="184FAEFC310142988D61B7304CD8CFF4">
    <w:name w:val="184FAEFC310142988D61B7304CD8CFF4"/>
    <w:rsid w:val="002D7AF8"/>
  </w:style>
  <w:style w:type="paragraph" w:customStyle="1" w:styleId="667CCD5AC168497791115299388449A7">
    <w:name w:val="667CCD5AC168497791115299388449A7"/>
    <w:rsid w:val="00191977"/>
  </w:style>
  <w:style w:type="paragraph" w:customStyle="1" w:styleId="D957B6E366E34A4488DDDED694FF94DB">
    <w:name w:val="D957B6E366E34A4488DDDED694FF94DB"/>
    <w:rsid w:val="00191977"/>
  </w:style>
  <w:style w:type="paragraph" w:customStyle="1" w:styleId="AFA8AF80500F4887A5529A9A73E87237">
    <w:name w:val="AFA8AF80500F4887A5529A9A73E87237"/>
    <w:rsid w:val="00191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1728-6049-454B-A01E-7C6CEAC3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Registration_form_2017 Template.dotx</Template>
  <TotalTime>116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Nietvoorbij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</dc:creator>
  <cp:lastModifiedBy>Mina</cp:lastModifiedBy>
  <cp:revision>47</cp:revision>
  <cp:lastPrinted>2018-08-15T09:53:00Z</cp:lastPrinted>
  <dcterms:created xsi:type="dcterms:W3CDTF">2018-06-07T10:08:00Z</dcterms:created>
  <dcterms:modified xsi:type="dcterms:W3CDTF">2018-09-06T05:25:00Z</dcterms:modified>
</cp:coreProperties>
</file>